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4BEA" w14:textId="77777777" w:rsidR="00793C24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Wirtschaftskammer Landeck</w:t>
      </w:r>
    </w:p>
    <w:p w14:paraId="5D0329EC" w14:textId="77777777" w:rsidR="005141B3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Frau </w:t>
      </w:r>
      <w:r w:rsidR="004B757A">
        <w:rPr>
          <w:rFonts w:ascii="Trebuchet MS" w:hAnsi="Trebuchet MS"/>
          <w:sz w:val="20"/>
        </w:rPr>
        <w:t>Sieglinde Scherl</w:t>
      </w:r>
    </w:p>
    <w:p w14:paraId="5D6C1B60" w14:textId="77777777" w:rsidR="00793C24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Schentensteig 1a</w:t>
      </w:r>
    </w:p>
    <w:p w14:paraId="17630725" w14:textId="77777777" w:rsidR="00793C24" w:rsidRPr="005141B3" w:rsidRDefault="00793C24" w:rsidP="00B252EB">
      <w:pPr>
        <w:spacing w:after="0" w:line="312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6500 Landeck</w:t>
      </w:r>
    </w:p>
    <w:p w14:paraId="4D15E50A" w14:textId="442C25BF" w:rsidR="00B252EB" w:rsidRPr="005141B3" w:rsidRDefault="00B252EB" w:rsidP="00B252EB">
      <w:pPr>
        <w:spacing w:after="0" w:line="312" w:lineRule="auto"/>
        <w:jc w:val="right"/>
        <w:rPr>
          <w:rFonts w:ascii="Trebuchet MS" w:hAnsi="Trebuchet MS"/>
          <w:sz w:val="20"/>
        </w:rPr>
      </w:pPr>
      <w:r w:rsidRPr="005141B3">
        <w:rPr>
          <w:rFonts w:ascii="Trebuchet MS" w:hAnsi="Trebuchet MS"/>
          <w:sz w:val="20"/>
        </w:rPr>
        <w:t xml:space="preserve">Landeck, im </w:t>
      </w:r>
      <w:r w:rsidRPr="005141B3">
        <w:rPr>
          <w:rFonts w:ascii="Trebuchet MS" w:hAnsi="Trebuchet MS"/>
          <w:sz w:val="20"/>
        </w:rPr>
        <w:fldChar w:fldCharType="begin"/>
      </w:r>
      <w:r w:rsidRPr="005141B3">
        <w:rPr>
          <w:rFonts w:ascii="Trebuchet MS" w:hAnsi="Trebuchet MS"/>
          <w:sz w:val="20"/>
        </w:rPr>
        <w:instrText xml:space="preserve"> DATE  \@ "MMMM yyyy" </w:instrText>
      </w:r>
      <w:r w:rsidRPr="005141B3">
        <w:rPr>
          <w:rFonts w:ascii="Trebuchet MS" w:hAnsi="Trebuchet MS"/>
          <w:sz w:val="20"/>
        </w:rPr>
        <w:fldChar w:fldCharType="separate"/>
      </w:r>
      <w:r w:rsidR="00274E85">
        <w:rPr>
          <w:rFonts w:ascii="Trebuchet MS" w:hAnsi="Trebuchet MS"/>
          <w:noProof/>
          <w:sz w:val="20"/>
        </w:rPr>
        <w:t>April 2024</w:t>
      </w:r>
      <w:r w:rsidRPr="005141B3">
        <w:rPr>
          <w:rFonts w:ascii="Trebuchet MS" w:hAnsi="Trebuchet MS"/>
          <w:sz w:val="20"/>
        </w:rPr>
        <w:fldChar w:fldCharType="end"/>
      </w:r>
    </w:p>
    <w:p w14:paraId="5C009F3A" w14:textId="77777777" w:rsidR="00B252EB" w:rsidRPr="005141B3" w:rsidRDefault="00B252EB" w:rsidP="00B252EB">
      <w:pPr>
        <w:spacing w:line="312" w:lineRule="auto"/>
        <w:jc w:val="right"/>
        <w:rPr>
          <w:rFonts w:ascii="Trebuchet MS" w:hAnsi="Trebuchet MS"/>
          <w:sz w:val="20"/>
        </w:rPr>
      </w:pPr>
    </w:p>
    <w:sdt>
      <w:sdtPr>
        <w:rPr>
          <w:rFonts w:ascii="Trebuchet MS" w:hAnsi="Trebuchet MS"/>
          <w:b/>
          <w:sz w:val="24"/>
        </w:rPr>
        <w:alias w:val="Betreff"/>
        <w:tag w:val=""/>
        <w:id w:val="-90319839"/>
        <w:placeholder>
          <w:docPart w:val="9BB1C14D0D3B614290801B629C8F960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EE951CF" w14:textId="77777777" w:rsidR="00D70F18" w:rsidRPr="0046175E" w:rsidRDefault="009645D8" w:rsidP="00D70F18">
          <w:pPr>
            <w:spacing w:line="312" w:lineRule="auto"/>
            <w:rPr>
              <w:rFonts w:ascii="Trebuchet MS" w:hAnsi="Trebuchet MS"/>
              <w:b/>
              <w:sz w:val="24"/>
            </w:rPr>
          </w:pPr>
          <w:r w:rsidRPr="0046175E">
            <w:rPr>
              <w:rFonts w:ascii="Trebuchet MS" w:hAnsi="Trebuchet MS"/>
              <w:b/>
              <w:sz w:val="24"/>
            </w:rPr>
            <w:t>Abrechnung</w:t>
          </w:r>
        </w:p>
      </w:sdtContent>
    </w:sdt>
    <w:p w14:paraId="77F42E97" w14:textId="77777777" w:rsidR="00D70F18" w:rsidRDefault="00D70F18" w:rsidP="00793C24">
      <w:pPr>
        <w:pStyle w:val="KeinLeerraum"/>
      </w:pPr>
    </w:p>
    <w:tbl>
      <w:tblPr>
        <w:tblStyle w:val="Tabellenraster"/>
        <w:tblW w:w="8188" w:type="dxa"/>
        <w:tblLook w:val="04A0" w:firstRow="1" w:lastRow="0" w:firstColumn="1" w:lastColumn="0" w:noHBand="0" w:noVBand="1"/>
      </w:tblPr>
      <w:tblGrid>
        <w:gridCol w:w="2122"/>
        <w:gridCol w:w="3940"/>
        <w:gridCol w:w="2126"/>
      </w:tblGrid>
      <w:tr w:rsidR="00A843A7" w14:paraId="1D74480E" w14:textId="71B3AA68" w:rsidTr="00B454E9">
        <w:trPr>
          <w:trHeight w:val="454"/>
        </w:trPr>
        <w:tc>
          <w:tcPr>
            <w:tcW w:w="2122" w:type="dxa"/>
            <w:vAlign w:val="center"/>
          </w:tcPr>
          <w:p w14:paraId="6DAC4021" w14:textId="77777777" w:rsidR="00A843A7" w:rsidRPr="0046175E" w:rsidRDefault="00A843A7" w:rsidP="004D5599">
            <w:pPr>
              <w:rPr>
                <w:rFonts w:ascii="Trebuchet MS" w:hAnsi="Trebuchet MS"/>
                <w:b/>
                <w:sz w:val="20"/>
              </w:rPr>
            </w:pPr>
            <w:r w:rsidRPr="0046175E">
              <w:rPr>
                <w:rFonts w:ascii="Trebuchet MS" w:hAnsi="Trebuchet MS"/>
                <w:b/>
                <w:sz w:val="20"/>
              </w:rPr>
              <w:t>Aktivität</w:t>
            </w:r>
          </w:p>
        </w:tc>
        <w:tc>
          <w:tcPr>
            <w:tcW w:w="3940" w:type="dxa"/>
            <w:vAlign w:val="center"/>
          </w:tcPr>
          <w:p w14:paraId="042513C6" w14:textId="464A842B" w:rsidR="00A843A7" w:rsidRDefault="00D25BDF" w:rsidP="00A843A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bookmarkStart w:id="1" w:name="_GoBack"/>
            <w:bookmarkEnd w:id="1"/>
            <w:r w:rsidR="0031298C">
              <w:rPr>
                <w:rFonts w:ascii="Trebuchet MS" w:hAnsi="Trebuchet MS"/>
                <w:sz w:val="20"/>
              </w:rPr>
              <w:t> </w:t>
            </w:r>
            <w:r w:rsidR="0031298C">
              <w:rPr>
                <w:rFonts w:ascii="Trebuchet MS" w:hAnsi="Trebuchet MS"/>
                <w:sz w:val="20"/>
              </w:rPr>
              <w:t> </w:t>
            </w:r>
            <w:r w:rsidR="0031298C">
              <w:rPr>
                <w:rFonts w:ascii="Trebuchet MS" w:hAnsi="Trebuchet MS"/>
                <w:sz w:val="20"/>
              </w:rPr>
              <w:t> </w:t>
            </w:r>
            <w:r w:rsidR="0031298C">
              <w:rPr>
                <w:rFonts w:ascii="Trebuchet MS" w:hAnsi="Trebuchet MS"/>
                <w:sz w:val="20"/>
              </w:rPr>
              <w:t> </w:t>
            </w:r>
            <w:r w:rsidR="0031298C"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14:paraId="149D4E52" w14:textId="69A0F396" w:rsidR="00A843A7" w:rsidRDefault="00A843A7" w:rsidP="00A843A7">
            <w:pPr>
              <w:rPr>
                <w:rFonts w:ascii="Trebuchet MS" w:hAnsi="Trebuchet MS"/>
                <w:sz w:val="20"/>
              </w:rPr>
            </w:pPr>
            <w:r w:rsidRPr="00A843A7">
              <w:rPr>
                <w:rFonts w:ascii="Trebuchet MS" w:hAnsi="Trebuchet MS"/>
                <w:b/>
                <w:sz w:val="20"/>
              </w:rPr>
              <w:t>am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D25BDF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25BDF">
              <w:rPr>
                <w:rFonts w:ascii="Trebuchet MS" w:hAnsi="Trebuchet MS"/>
                <w:sz w:val="20"/>
              </w:rPr>
              <w:instrText xml:space="preserve"> FORMTEXT </w:instrText>
            </w:r>
            <w:r w:rsidR="00D25BDF">
              <w:rPr>
                <w:rFonts w:ascii="Trebuchet MS" w:hAnsi="Trebuchet MS"/>
                <w:sz w:val="20"/>
              </w:rPr>
            </w:r>
            <w:r w:rsidR="00D25BDF">
              <w:rPr>
                <w:rFonts w:ascii="Trebuchet MS" w:hAnsi="Trebuchet MS"/>
                <w:sz w:val="20"/>
              </w:rPr>
              <w:fldChar w:fldCharType="separate"/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D25BDF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9645D8" w14:paraId="70BAC017" w14:textId="77777777" w:rsidTr="00B454E9">
        <w:trPr>
          <w:trHeight w:val="454"/>
        </w:trPr>
        <w:tc>
          <w:tcPr>
            <w:tcW w:w="2122" w:type="dxa"/>
            <w:vAlign w:val="center"/>
          </w:tcPr>
          <w:p w14:paraId="10FD129C" w14:textId="77777777" w:rsidR="009645D8" w:rsidRPr="0046175E" w:rsidRDefault="009645D8" w:rsidP="004D5599">
            <w:pPr>
              <w:rPr>
                <w:rFonts w:ascii="Trebuchet MS" w:hAnsi="Trebuchet MS"/>
                <w:b/>
                <w:sz w:val="20"/>
              </w:rPr>
            </w:pPr>
            <w:r w:rsidRPr="0046175E">
              <w:rPr>
                <w:rFonts w:ascii="Trebuchet MS" w:hAnsi="Trebuchet MS"/>
                <w:b/>
                <w:sz w:val="20"/>
              </w:rPr>
              <w:t>LehrerIn</w:t>
            </w:r>
          </w:p>
        </w:tc>
        <w:tc>
          <w:tcPr>
            <w:tcW w:w="6066" w:type="dxa"/>
            <w:gridSpan w:val="2"/>
            <w:vAlign w:val="center"/>
          </w:tcPr>
          <w:p w14:paraId="57BFB620" w14:textId="52E4292A" w:rsidR="009645D8" w:rsidRDefault="00D25BDF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9645D8" w14:paraId="0D35CBAD" w14:textId="77777777" w:rsidTr="00B454E9">
        <w:trPr>
          <w:trHeight w:val="454"/>
        </w:trPr>
        <w:tc>
          <w:tcPr>
            <w:tcW w:w="2122" w:type="dxa"/>
            <w:vAlign w:val="center"/>
          </w:tcPr>
          <w:p w14:paraId="476823B9" w14:textId="1D89F1E2" w:rsidR="009645D8" w:rsidRPr="0046175E" w:rsidRDefault="009E0A33" w:rsidP="009E0A33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Abrechnungsdatum</w:t>
            </w:r>
          </w:p>
        </w:tc>
        <w:tc>
          <w:tcPr>
            <w:tcW w:w="6066" w:type="dxa"/>
            <w:gridSpan w:val="2"/>
            <w:vAlign w:val="center"/>
          </w:tcPr>
          <w:p w14:paraId="012F434F" w14:textId="45BF76F5" w:rsidR="009645D8" w:rsidRDefault="00D25BDF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14:paraId="63D35223" w14:textId="77777777" w:rsidR="009645D8" w:rsidRDefault="009645D8" w:rsidP="00B252EB">
      <w:pPr>
        <w:spacing w:line="312" w:lineRule="auto"/>
        <w:jc w:val="both"/>
        <w:rPr>
          <w:rFonts w:ascii="Trebuchet MS" w:hAnsi="Trebuchet MS"/>
          <w:sz w:val="20"/>
        </w:rPr>
      </w:pPr>
    </w:p>
    <w:tbl>
      <w:tblPr>
        <w:tblStyle w:val="Tabellenraster"/>
        <w:tblW w:w="8163" w:type="dxa"/>
        <w:tblLook w:val="04A0" w:firstRow="1" w:lastRow="0" w:firstColumn="1" w:lastColumn="0" w:noHBand="0" w:noVBand="1"/>
      </w:tblPr>
      <w:tblGrid>
        <w:gridCol w:w="6091"/>
        <w:gridCol w:w="2072"/>
      </w:tblGrid>
      <w:tr w:rsidR="009645D8" w:rsidRPr="0046175E" w14:paraId="3BEFDAD1" w14:textId="77777777" w:rsidTr="00CD33AB">
        <w:trPr>
          <w:trHeight w:val="454"/>
        </w:trPr>
        <w:tc>
          <w:tcPr>
            <w:tcW w:w="6091" w:type="dxa"/>
            <w:vAlign w:val="center"/>
          </w:tcPr>
          <w:p w14:paraId="3D02E716" w14:textId="775917A1" w:rsidR="009645D8" w:rsidRPr="0046175E" w:rsidRDefault="00A843A7" w:rsidP="004D5599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Rechnungen/</w:t>
            </w:r>
            <w:r w:rsidR="009645D8" w:rsidRPr="0046175E">
              <w:rPr>
                <w:rFonts w:ascii="Trebuchet MS" w:hAnsi="Trebuchet MS"/>
                <w:b/>
                <w:sz w:val="20"/>
              </w:rPr>
              <w:t>Beleg</w:t>
            </w:r>
            <w:r>
              <w:rPr>
                <w:rFonts w:ascii="Trebuchet MS" w:hAnsi="Trebuchet MS"/>
                <w:b/>
                <w:sz w:val="20"/>
              </w:rPr>
              <w:t>e</w:t>
            </w:r>
          </w:p>
        </w:tc>
        <w:tc>
          <w:tcPr>
            <w:tcW w:w="2072" w:type="dxa"/>
            <w:vAlign w:val="center"/>
          </w:tcPr>
          <w:p w14:paraId="33681B66" w14:textId="77777777" w:rsidR="009645D8" w:rsidRPr="0046175E" w:rsidRDefault="009645D8" w:rsidP="004D5599">
            <w:pPr>
              <w:rPr>
                <w:rFonts w:ascii="Trebuchet MS" w:hAnsi="Trebuchet MS"/>
                <w:b/>
                <w:sz w:val="20"/>
              </w:rPr>
            </w:pPr>
            <w:r w:rsidRPr="0046175E">
              <w:rPr>
                <w:rFonts w:ascii="Trebuchet MS" w:hAnsi="Trebuchet MS"/>
                <w:b/>
                <w:sz w:val="20"/>
              </w:rPr>
              <w:t>Betrag</w:t>
            </w:r>
          </w:p>
        </w:tc>
      </w:tr>
      <w:tr w:rsidR="009645D8" w14:paraId="1AC65EB3" w14:textId="77777777" w:rsidTr="00CD33AB">
        <w:trPr>
          <w:trHeight w:val="454"/>
        </w:trPr>
        <w:tc>
          <w:tcPr>
            <w:tcW w:w="6091" w:type="dxa"/>
            <w:vAlign w:val="center"/>
          </w:tcPr>
          <w:p w14:paraId="7BAA57B1" w14:textId="1A05AE90" w:rsidR="009645D8" w:rsidRDefault="00230F6C" w:rsidP="00A843A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Rechnungsbetrag"/>
                    <w:listEntry w:val="Gutschrift"/>
                  </w:ddList>
                </w:ffData>
              </w:fldChar>
            </w:r>
            <w:bookmarkStart w:id="2" w:name="Dropdown1"/>
            <w:r>
              <w:rPr>
                <w:rFonts w:ascii="Trebuchet MS" w:hAnsi="Trebuchet MS"/>
                <w:sz w:val="20"/>
              </w:rPr>
              <w:instrText xml:space="preserve"> FORMDROPDOWN </w:instrText>
            </w:r>
            <w:r w:rsidR="00D719C6">
              <w:rPr>
                <w:rFonts w:ascii="Trebuchet MS" w:hAnsi="Trebuchet MS"/>
                <w:sz w:val="20"/>
              </w:rPr>
            </w:r>
            <w:r w:rsidR="00D719C6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2"/>
          </w:p>
        </w:tc>
        <w:tc>
          <w:tcPr>
            <w:tcW w:w="2072" w:type="dxa"/>
            <w:vAlign w:val="center"/>
          </w:tcPr>
          <w:p w14:paraId="50F3245A" w14:textId="4892F009" w:rsidR="009645D8" w:rsidRDefault="009645D8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€ </w:t>
            </w:r>
            <w:r w:rsidR="00D25BDF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25BDF">
              <w:rPr>
                <w:rFonts w:ascii="Trebuchet MS" w:hAnsi="Trebuchet MS"/>
                <w:sz w:val="20"/>
              </w:rPr>
              <w:instrText xml:space="preserve"> FORMTEXT </w:instrText>
            </w:r>
            <w:r w:rsidR="00D25BDF">
              <w:rPr>
                <w:rFonts w:ascii="Trebuchet MS" w:hAnsi="Trebuchet MS"/>
                <w:sz w:val="20"/>
              </w:rPr>
            </w:r>
            <w:r w:rsidR="00D25BDF">
              <w:rPr>
                <w:rFonts w:ascii="Trebuchet MS" w:hAnsi="Trebuchet MS"/>
                <w:sz w:val="20"/>
              </w:rPr>
              <w:fldChar w:fldCharType="separate"/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D25BDF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9645D8" w14:paraId="1119D83E" w14:textId="77777777" w:rsidTr="00CD33AB">
        <w:trPr>
          <w:trHeight w:val="454"/>
        </w:trPr>
        <w:tc>
          <w:tcPr>
            <w:tcW w:w="6091" w:type="dxa"/>
            <w:vAlign w:val="center"/>
          </w:tcPr>
          <w:p w14:paraId="472BAFE0" w14:textId="6C3FD9BE" w:rsidR="009645D8" w:rsidRDefault="009F0FE8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Rechnungsbetrag"/>
                    <w:listEntry w:val="Gutschrift"/>
                    <w:listEntry w:val=" "/>
                  </w:ddList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FORMDROPDOWN </w:instrText>
            </w:r>
            <w:r w:rsidR="00D719C6">
              <w:rPr>
                <w:rFonts w:ascii="Trebuchet MS" w:hAnsi="Trebuchet MS"/>
                <w:sz w:val="20"/>
              </w:rPr>
            </w:r>
            <w:r w:rsidR="00D719C6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14:paraId="7206FCB6" w14:textId="4CB1A9BD" w:rsidR="009645D8" w:rsidRDefault="009645D8" w:rsidP="00D25BD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€ </w:t>
            </w:r>
            <w:r w:rsidR="00D25BDF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25BDF">
              <w:rPr>
                <w:rFonts w:ascii="Trebuchet MS" w:hAnsi="Trebuchet MS"/>
                <w:sz w:val="20"/>
              </w:rPr>
              <w:instrText xml:space="preserve"> FORMTEXT </w:instrText>
            </w:r>
            <w:r w:rsidR="00D25BDF">
              <w:rPr>
                <w:rFonts w:ascii="Trebuchet MS" w:hAnsi="Trebuchet MS"/>
                <w:sz w:val="20"/>
              </w:rPr>
            </w:r>
            <w:r w:rsidR="00D25BDF">
              <w:rPr>
                <w:rFonts w:ascii="Trebuchet MS" w:hAnsi="Trebuchet MS"/>
                <w:sz w:val="20"/>
              </w:rPr>
              <w:fldChar w:fldCharType="separate"/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25BDF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4B05DB" w14:paraId="6AADFB00" w14:textId="77777777" w:rsidTr="00CD33AB">
        <w:trPr>
          <w:trHeight w:val="928"/>
        </w:trPr>
        <w:tc>
          <w:tcPr>
            <w:tcW w:w="6091" w:type="dxa"/>
            <w:shd w:val="clear" w:color="auto" w:fill="B8CCE4" w:themeFill="accent1" w:themeFillTint="66"/>
            <w:vAlign w:val="center"/>
          </w:tcPr>
          <w:p w14:paraId="77CD82B9" w14:textId="74DA7A6E" w:rsidR="004B05DB" w:rsidRPr="00D26139" w:rsidRDefault="004B05DB" w:rsidP="004D5599">
            <w:pPr>
              <w:rPr>
                <w:rFonts w:ascii="Trebuchet MS" w:hAnsi="Trebuchet MS"/>
                <w:sz w:val="16"/>
                <w:szCs w:val="18"/>
              </w:rPr>
            </w:pPr>
            <w:r w:rsidRPr="00D26139">
              <w:rPr>
                <w:rFonts w:ascii="Trebuchet MS" w:hAnsi="Trebuchet MS"/>
                <w:b/>
                <w:sz w:val="16"/>
                <w:szCs w:val="18"/>
              </w:rPr>
              <w:t>Berechnung Selbstbehalt der Schülerinnen und Schüler</w:t>
            </w:r>
            <w:r w:rsidR="009E0A33" w:rsidRPr="00D26139">
              <w:rPr>
                <w:rFonts w:ascii="Trebuchet MS" w:hAnsi="Trebuchet MS"/>
                <w:b/>
                <w:sz w:val="16"/>
                <w:szCs w:val="18"/>
              </w:rPr>
              <w:t xml:space="preserve"> </w:t>
            </w:r>
            <w:r w:rsidR="009E0A33" w:rsidRPr="00D26139">
              <w:rPr>
                <w:rFonts w:ascii="Trebuchet MS" w:hAnsi="Trebuchet MS"/>
                <w:sz w:val="16"/>
                <w:szCs w:val="18"/>
              </w:rPr>
              <w:t>(inkl. Lehrperson bei Refundierung im edm)</w:t>
            </w:r>
            <w:r w:rsidRPr="00D26139">
              <w:rPr>
                <w:rFonts w:ascii="Trebuchet MS" w:hAnsi="Trebuchet MS"/>
                <w:sz w:val="16"/>
                <w:szCs w:val="18"/>
              </w:rPr>
              <w:t>:</w:t>
            </w:r>
          </w:p>
          <w:p w14:paraId="7C97BB94" w14:textId="77777777" w:rsidR="009E0A33" w:rsidRPr="009E0A33" w:rsidRDefault="009E0A33" w:rsidP="004D5599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300CA531" w14:textId="7C4CE428" w:rsidR="004B05DB" w:rsidRDefault="004B05DB" w:rsidP="004D5599">
            <w:pPr>
              <w:rPr>
                <w:rFonts w:ascii="Trebuchet MS" w:hAnsi="Trebuchet MS"/>
                <w:sz w:val="20"/>
              </w:rPr>
            </w:pPr>
            <w:r w:rsidRPr="009645D8">
              <w:rPr>
                <w:rFonts w:ascii="Trebuchet MS" w:hAnsi="Trebuchet MS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45D8">
              <w:rPr>
                <w:rFonts w:ascii="Trebuchet MS" w:hAnsi="Trebuchet MS"/>
                <w:sz w:val="20"/>
              </w:rPr>
              <w:instrText xml:space="preserve"> FORMTEXT </w:instrText>
            </w:r>
            <w:r w:rsidRPr="009645D8">
              <w:rPr>
                <w:rFonts w:ascii="Trebuchet MS" w:hAnsi="Trebuchet MS"/>
                <w:sz w:val="20"/>
              </w:rPr>
            </w:r>
            <w:r w:rsidRPr="009645D8">
              <w:rPr>
                <w:rFonts w:ascii="Trebuchet MS" w:hAnsi="Trebuchet MS"/>
                <w:sz w:val="20"/>
              </w:rPr>
              <w:fldChar w:fldCharType="separate"/>
            </w:r>
            <w:r w:rsidR="00195484">
              <w:rPr>
                <w:rFonts w:ascii="Trebuchet MS" w:hAnsi="Trebuchet MS"/>
                <w:sz w:val="20"/>
              </w:rPr>
              <w:t> </w:t>
            </w:r>
            <w:r w:rsidR="00195484">
              <w:rPr>
                <w:rFonts w:ascii="Trebuchet MS" w:hAnsi="Trebuchet MS"/>
                <w:sz w:val="20"/>
              </w:rPr>
              <w:t> </w:t>
            </w:r>
            <w:r w:rsidR="00195484">
              <w:rPr>
                <w:rFonts w:ascii="Trebuchet MS" w:hAnsi="Trebuchet MS"/>
                <w:sz w:val="20"/>
              </w:rPr>
              <w:t> </w:t>
            </w:r>
            <w:r w:rsidR="00195484">
              <w:rPr>
                <w:rFonts w:ascii="Trebuchet MS" w:hAnsi="Trebuchet MS"/>
                <w:sz w:val="20"/>
              </w:rPr>
              <w:t> </w:t>
            </w:r>
            <w:r w:rsidR="00195484">
              <w:rPr>
                <w:rFonts w:ascii="Trebuchet MS" w:hAnsi="Trebuchet MS"/>
                <w:sz w:val="20"/>
              </w:rPr>
              <w:t> </w:t>
            </w:r>
            <w:r w:rsidRPr="009645D8">
              <w:rPr>
                <w:rFonts w:ascii="Trebuchet MS" w:hAnsi="Trebuchet MS"/>
                <w:sz w:val="20"/>
              </w:rPr>
              <w:fldChar w:fldCharType="end"/>
            </w:r>
            <w:r>
              <w:rPr>
                <w:rFonts w:ascii="Trebuchet MS" w:hAnsi="Trebuchet MS"/>
                <w:sz w:val="20"/>
              </w:rPr>
              <w:t xml:space="preserve"> Schülerinnen und Schüler je Euro 10,00</w:t>
            </w:r>
            <w:r w:rsidR="008047C7">
              <w:rPr>
                <w:rFonts w:ascii="Trebuchet MS" w:hAnsi="Trebuchet MS"/>
                <w:sz w:val="20"/>
              </w:rPr>
              <w:t>/Euro 5,00</w:t>
            </w:r>
            <w:r>
              <w:rPr>
                <w:rFonts w:ascii="Trebuchet MS" w:hAnsi="Trebuchet MS"/>
                <w:sz w:val="20"/>
              </w:rPr>
              <w:t xml:space="preserve">        </w:t>
            </w:r>
          </w:p>
          <w:p w14:paraId="7302749E" w14:textId="77777777" w:rsidR="004B05DB" w:rsidRDefault="004B05DB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Selbstbehalt Schülerinnen und Schüler überwiesen am </w:t>
            </w:r>
            <w:r w:rsidR="00D25BDF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25BDF">
              <w:rPr>
                <w:rFonts w:ascii="Trebuchet MS" w:hAnsi="Trebuchet MS"/>
                <w:sz w:val="20"/>
              </w:rPr>
              <w:instrText xml:space="preserve"> FORMTEXT </w:instrText>
            </w:r>
            <w:r w:rsidR="00D25BDF">
              <w:rPr>
                <w:rFonts w:ascii="Trebuchet MS" w:hAnsi="Trebuchet MS"/>
                <w:sz w:val="20"/>
              </w:rPr>
            </w:r>
            <w:r w:rsidR="00D25BDF">
              <w:rPr>
                <w:rFonts w:ascii="Trebuchet MS" w:hAnsi="Trebuchet MS"/>
                <w:sz w:val="20"/>
              </w:rPr>
              <w:fldChar w:fldCharType="separate"/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sz w:val="20"/>
              </w:rPr>
              <w:fldChar w:fldCharType="end"/>
            </w:r>
          </w:p>
          <w:p w14:paraId="0E90F6E8" w14:textId="77777777" w:rsidR="00195484" w:rsidRDefault="00195484" w:rsidP="004D5599">
            <w:pPr>
              <w:rPr>
                <w:rFonts w:ascii="Trebuchet MS" w:hAnsi="Trebuchet MS"/>
                <w:sz w:val="20"/>
              </w:rPr>
            </w:pPr>
          </w:p>
          <w:p w14:paraId="27897B65" w14:textId="0E7F86B7" w:rsidR="00195484" w:rsidRDefault="00195484" w:rsidP="00195484">
            <w:pPr>
              <w:tabs>
                <w:tab w:val="left" w:pos="338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Busangebot 1: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"/>
            <w:r>
              <w:rPr>
                <w:rFonts w:ascii="Trebuchet MS" w:hAnsi="Trebuchet MS"/>
                <w:sz w:val="20"/>
              </w:rPr>
              <w:tab/>
              <w:t xml:space="preserve">Busangebot 2: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  <w:tc>
          <w:tcPr>
            <w:tcW w:w="2072" w:type="dxa"/>
            <w:shd w:val="clear" w:color="auto" w:fill="B8CCE4" w:themeFill="accent1" w:themeFillTint="66"/>
            <w:vAlign w:val="center"/>
          </w:tcPr>
          <w:p w14:paraId="604FA65C" w14:textId="08AB0F0D" w:rsidR="004B05DB" w:rsidRDefault="004B05DB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€ </w:t>
            </w:r>
            <w:r w:rsidR="00D25BDF"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D25BDF">
              <w:rPr>
                <w:rFonts w:ascii="Trebuchet MS" w:hAnsi="Trebuchet MS"/>
                <w:sz w:val="20"/>
              </w:rPr>
              <w:instrText xml:space="preserve"> FORMTEXT </w:instrText>
            </w:r>
            <w:r w:rsidR="00D25BDF">
              <w:rPr>
                <w:rFonts w:ascii="Trebuchet MS" w:hAnsi="Trebuchet MS"/>
                <w:sz w:val="20"/>
              </w:rPr>
            </w:r>
            <w:r w:rsidR="00D25BDF">
              <w:rPr>
                <w:rFonts w:ascii="Trebuchet MS" w:hAnsi="Trebuchet MS"/>
                <w:sz w:val="20"/>
              </w:rPr>
              <w:fldChar w:fldCharType="separate"/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noProof/>
                <w:sz w:val="20"/>
              </w:rPr>
              <w:t> </w:t>
            </w:r>
            <w:r w:rsidR="00D25BDF"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9645D8" w14:paraId="27317BBE" w14:textId="77777777" w:rsidTr="00CD33AB">
        <w:trPr>
          <w:trHeight w:val="454"/>
        </w:trPr>
        <w:tc>
          <w:tcPr>
            <w:tcW w:w="6091" w:type="dxa"/>
            <w:vAlign w:val="center"/>
          </w:tcPr>
          <w:p w14:paraId="23F5995E" w14:textId="642453BA" w:rsidR="009645D8" w:rsidRPr="0046175E" w:rsidRDefault="009645D8" w:rsidP="009E0A33">
            <w:pPr>
              <w:rPr>
                <w:rFonts w:ascii="Trebuchet MS" w:hAnsi="Trebuchet MS"/>
                <w:b/>
                <w:sz w:val="20"/>
              </w:rPr>
            </w:pPr>
            <w:r w:rsidRPr="0046175E">
              <w:rPr>
                <w:rFonts w:ascii="Trebuchet MS" w:hAnsi="Trebuchet MS"/>
                <w:b/>
                <w:sz w:val="20"/>
              </w:rPr>
              <w:t>Betrag dankend erhalten</w:t>
            </w:r>
            <w:r w:rsidR="009E0A33">
              <w:rPr>
                <w:rFonts w:ascii="Trebuchet MS" w:hAnsi="Trebuchet MS"/>
                <w:b/>
                <w:sz w:val="20"/>
              </w:rPr>
              <w:t xml:space="preserve"> </w:t>
            </w:r>
            <w:r w:rsidR="009E0A33" w:rsidRPr="00D26139">
              <w:rPr>
                <w:rFonts w:ascii="Trebuchet MS" w:hAnsi="Trebuchet MS"/>
                <w:sz w:val="16"/>
              </w:rPr>
              <w:t>(nur für Barauszahlungen, Unterschrift)</w:t>
            </w:r>
            <w:r w:rsidRPr="00D26139"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2072" w:type="dxa"/>
            <w:vAlign w:val="center"/>
          </w:tcPr>
          <w:p w14:paraId="20097DF2" w14:textId="77777777" w:rsidR="009645D8" w:rsidRDefault="009645D8" w:rsidP="004D5599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064DECC" w14:textId="77777777" w:rsidR="00D70F18" w:rsidRPr="00D70F18" w:rsidRDefault="00D70F18" w:rsidP="00D70F18">
      <w:pPr>
        <w:spacing w:line="312" w:lineRule="auto"/>
        <w:jc w:val="both"/>
        <w:rPr>
          <w:rFonts w:ascii="Trebuchet MS" w:hAnsi="Trebuchet MS"/>
          <w:sz w:val="20"/>
        </w:rPr>
      </w:pPr>
    </w:p>
    <w:tbl>
      <w:tblPr>
        <w:tblStyle w:val="Tabellenraster"/>
        <w:tblW w:w="5839" w:type="dxa"/>
        <w:tblLook w:val="04A0" w:firstRow="1" w:lastRow="0" w:firstColumn="1" w:lastColumn="0" w:noHBand="0" w:noVBand="1"/>
      </w:tblPr>
      <w:tblGrid>
        <w:gridCol w:w="1696"/>
        <w:gridCol w:w="4143"/>
      </w:tblGrid>
      <w:tr w:rsidR="009645D8" w14:paraId="0F3F4E06" w14:textId="77777777" w:rsidTr="00F03435">
        <w:trPr>
          <w:trHeight w:val="454"/>
        </w:trPr>
        <w:tc>
          <w:tcPr>
            <w:tcW w:w="1696" w:type="dxa"/>
            <w:vAlign w:val="center"/>
          </w:tcPr>
          <w:p w14:paraId="28C4097C" w14:textId="77777777" w:rsidR="009645D8" w:rsidRPr="0046175E" w:rsidRDefault="009645D8" w:rsidP="004D5599">
            <w:pPr>
              <w:rPr>
                <w:rFonts w:ascii="Trebuchet MS" w:hAnsi="Trebuchet MS"/>
                <w:b/>
                <w:sz w:val="20"/>
              </w:rPr>
            </w:pPr>
            <w:r w:rsidRPr="0046175E">
              <w:rPr>
                <w:rFonts w:ascii="Trebuchet MS" w:hAnsi="Trebuchet MS"/>
                <w:b/>
                <w:sz w:val="20"/>
              </w:rPr>
              <w:t>Empfänger</w:t>
            </w:r>
          </w:p>
        </w:tc>
        <w:tc>
          <w:tcPr>
            <w:tcW w:w="4143" w:type="dxa"/>
            <w:vAlign w:val="center"/>
          </w:tcPr>
          <w:p w14:paraId="03AC9791" w14:textId="10180955" w:rsidR="009645D8" w:rsidRDefault="00D25BDF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 w:rsidR="00896CC5"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9645D8" w14:paraId="09157E8C" w14:textId="77777777" w:rsidTr="00F03435">
        <w:trPr>
          <w:trHeight w:val="454"/>
        </w:trPr>
        <w:tc>
          <w:tcPr>
            <w:tcW w:w="1696" w:type="dxa"/>
            <w:vAlign w:val="center"/>
          </w:tcPr>
          <w:p w14:paraId="0AA10670" w14:textId="77777777" w:rsidR="009645D8" w:rsidRPr="0046175E" w:rsidRDefault="009645D8" w:rsidP="004D5599">
            <w:pPr>
              <w:rPr>
                <w:rFonts w:ascii="Trebuchet MS" w:hAnsi="Trebuchet MS"/>
                <w:b/>
                <w:sz w:val="20"/>
              </w:rPr>
            </w:pPr>
            <w:r w:rsidRPr="0046175E">
              <w:rPr>
                <w:rFonts w:ascii="Trebuchet MS" w:hAnsi="Trebuchet MS"/>
                <w:b/>
                <w:sz w:val="20"/>
              </w:rPr>
              <w:t>IBAN</w:t>
            </w:r>
          </w:p>
        </w:tc>
        <w:tc>
          <w:tcPr>
            <w:tcW w:w="4143" w:type="dxa"/>
            <w:vAlign w:val="center"/>
          </w:tcPr>
          <w:p w14:paraId="5E80AA63" w14:textId="27B7E8B8" w:rsidR="009645D8" w:rsidRDefault="00D25BDF" w:rsidP="004D5599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 w:rsidR="00D56634">
              <w:rPr>
                <w:rFonts w:ascii="Trebuchet MS" w:hAnsi="Trebuchet MS"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14:paraId="18A46786" w14:textId="77777777" w:rsidR="009645D8" w:rsidRPr="005141B3" w:rsidRDefault="009645D8" w:rsidP="00793C24">
      <w:pPr>
        <w:pStyle w:val="KeinLeerraum"/>
      </w:pPr>
    </w:p>
    <w:p w14:paraId="76244F07" w14:textId="77777777" w:rsidR="00B252EB" w:rsidRDefault="009645D8" w:rsidP="00B252EB">
      <w:pPr>
        <w:spacing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Genehmigt durch die Präsidentin</w:t>
      </w:r>
    </w:p>
    <w:p w14:paraId="69F8A717" w14:textId="77777777" w:rsidR="009645D8" w:rsidRPr="005141B3" w:rsidRDefault="009645D8" w:rsidP="00B252EB">
      <w:pPr>
        <w:spacing w:line="312" w:lineRule="auto"/>
        <w:jc w:val="both"/>
        <w:rPr>
          <w:rFonts w:ascii="Trebuchet MS" w:hAnsi="Trebuchet MS"/>
          <w:sz w:val="20"/>
        </w:rPr>
      </w:pPr>
    </w:p>
    <w:p w14:paraId="032F1EC3" w14:textId="77777777" w:rsidR="009645D8" w:rsidRDefault="00D722B2" w:rsidP="00D722B2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b/>
          <w:sz w:val="20"/>
        </w:rPr>
      </w:pPr>
      <w:r w:rsidRPr="005141B3">
        <w:rPr>
          <w:rFonts w:ascii="Trebuchet MS" w:hAnsi="Trebuchet MS"/>
          <w:b/>
          <w:sz w:val="20"/>
        </w:rPr>
        <w:t>Johanna Ruetz eh.</w:t>
      </w:r>
    </w:p>
    <w:p w14:paraId="41BBC68D" w14:textId="77777777" w:rsidR="009645D8" w:rsidRDefault="00D722B2" w:rsidP="00D722B2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16"/>
        </w:rPr>
      </w:pPr>
      <w:r w:rsidRPr="00F05A06">
        <w:rPr>
          <w:rFonts w:ascii="Trebuchet MS" w:hAnsi="Trebuchet MS"/>
          <w:sz w:val="16"/>
        </w:rPr>
        <w:t>Präsidentin</w:t>
      </w:r>
    </w:p>
    <w:p w14:paraId="5BBCF367" w14:textId="77777777" w:rsidR="00F05A06" w:rsidRDefault="00D722B2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16"/>
        </w:rPr>
      </w:pPr>
      <w:r w:rsidRPr="00F05A06">
        <w:rPr>
          <w:rFonts w:ascii="Trebuchet MS" w:hAnsi="Trebuchet MS"/>
          <w:sz w:val="16"/>
        </w:rPr>
        <w:t>Intersport Pregenzer Fiss</w:t>
      </w:r>
    </w:p>
    <w:p w14:paraId="7AD2A1A3" w14:textId="77777777" w:rsidR="00A234A6" w:rsidRDefault="00A234A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16"/>
        </w:rPr>
      </w:pPr>
    </w:p>
    <w:p w14:paraId="7D8FE7A4" w14:textId="77777777" w:rsidR="00A234A6" w:rsidRDefault="00A234A6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br w:type="page"/>
      </w:r>
    </w:p>
    <w:p w14:paraId="34364D61" w14:textId="0E6B81E4" w:rsidR="00A13006" w:rsidRPr="00A13006" w:rsidRDefault="00A1300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b/>
          <w:sz w:val="24"/>
        </w:rPr>
      </w:pPr>
      <w:r w:rsidRPr="00A13006">
        <w:rPr>
          <w:rFonts w:ascii="Trebuchet MS" w:hAnsi="Trebuchet MS"/>
          <w:b/>
          <w:sz w:val="24"/>
        </w:rPr>
        <w:lastRenderedPageBreak/>
        <w:t>Hinweis</w:t>
      </w:r>
    </w:p>
    <w:p w14:paraId="0BF6EB0A" w14:textId="77777777" w:rsidR="00A13006" w:rsidRDefault="00A1300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3B34466E" w14:textId="77777777" w:rsidR="00A13006" w:rsidRDefault="00A1300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14B6817B" w14:textId="224353EA" w:rsidR="00A234A6" w:rsidRPr="00FE2B0D" w:rsidRDefault="00A234A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b/>
        </w:rPr>
      </w:pPr>
      <w:r w:rsidRPr="00FE2B0D">
        <w:rPr>
          <w:rFonts w:ascii="Trebuchet MS" w:hAnsi="Trebuchet MS"/>
          <w:b/>
        </w:rPr>
        <w:t>Förderungen:</w:t>
      </w:r>
    </w:p>
    <w:p w14:paraId="77650271" w14:textId="77777777" w:rsidR="00A13006" w:rsidRPr="00A13006" w:rsidRDefault="00A1300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b/>
          <w:sz w:val="20"/>
        </w:rPr>
      </w:pPr>
    </w:p>
    <w:p w14:paraId="07E86EB5" w14:textId="30C19DFE" w:rsidR="00D719C6" w:rsidRPr="00D719C6" w:rsidRDefault="00E02DF7" w:rsidP="00D719C6">
      <w:pPr>
        <w:pStyle w:val="Listenabsatz"/>
        <w:numPr>
          <w:ilvl w:val="0"/>
          <w:numId w:val="4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50 % der Buskosten für </w:t>
      </w:r>
      <w:r w:rsidRPr="00A13006">
        <w:rPr>
          <w:rFonts w:ascii="Trebuchet MS" w:hAnsi="Trebuchet MS"/>
          <w:sz w:val="20"/>
        </w:rPr>
        <w:t xml:space="preserve">Exkursionen und Lehrausgänge werden </w:t>
      </w:r>
      <w:r>
        <w:rPr>
          <w:rFonts w:ascii="Trebuchet MS" w:hAnsi="Trebuchet MS"/>
          <w:sz w:val="20"/>
        </w:rPr>
        <w:t>vom Förderverein übernommen. Der Restbetrag wird von den Schülerinnen und Schülern bezahlt (maximal Euro 10,00 pro Schülerin und Schüler</w:t>
      </w:r>
      <w:r w:rsidR="008047C7">
        <w:rPr>
          <w:rFonts w:ascii="Trebuchet MS" w:hAnsi="Trebuchet MS"/>
          <w:sz w:val="20"/>
        </w:rPr>
        <w:t xml:space="preserve"> – </w:t>
      </w:r>
      <w:proofErr w:type="gramStart"/>
      <w:r w:rsidR="008047C7">
        <w:rPr>
          <w:rFonts w:ascii="Trebuchet MS" w:hAnsi="Trebuchet MS"/>
          <w:sz w:val="20"/>
        </w:rPr>
        <w:t>bei kurze Fahrten</w:t>
      </w:r>
      <w:proofErr w:type="gramEnd"/>
      <w:r w:rsidR="008047C7">
        <w:rPr>
          <w:rFonts w:ascii="Trebuchet MS" w:hAnsi="Trebuchet MS"/>
          <w:sz w:val="20"/>
        </w:rPr>
        <w:t xml:space="preserve"> maximal Euro 5,00 pro Schülerin und Schüler, </w:t>
      </w:r>
      <w:r>
        <w:rPr>
          <w:rFonts w:ascii="Trebuchet MS" w:hAnsi="Trebuchet MS"/>
          <w:sz w:val="20"/>
        </w:rPr>
        <w:t>Restbetrag wird vom Förderverein übernommen).</w:t>
      </w:r>
    </w:p>
    <w:p w14:paraId="74A23AFA" w14:textId="3DCCD978" w:rsidR="00E02DF7" w:rsidRDefault="00E02DF7" w:rsidP="00E02DF7">
      <w:pPr>
        <w:pStyle w:val="Listenabsatz"/>
        <w:numPr>
          <w:ilvl w:val="0"/>
          <w:numId w:val="4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Für Vortragende wird je Unterrichtsstunde Euro 50,00 bezahlt.</w:t>
      </w:r>
      <w:r w:rsidR="00D719C6">
        <w:rPr>
          <w:rFonts w:ascii="Trebuchet MS" w:hAnsi="Trebuchet MS"/>
          <w:sz w:val="20"/>
        </w:rPr>
        <w:t xml:space="preserve"> Kassabeleg ausfüllen (Belegbuch im Konferenzzimmer 2. Stock im Kasten „Förderverein“.)</w:t>
      </w:r>
    </w:p>
    <w:p w14:paraId="0EBD9098" w14:textId="77777777" w:rsidR="00E02DF7" w:rsidRPr="00FE2B0D" w:rsidRDefault="00E02DF7" w:rsidP="00E02DF7">
      <w:pPr>
        <w:pStyle w:val="Listenabsatz"/>
        <w:numPr>
          <w:ilvl w:val="0"/>
          <w:numId w:val="4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Eintritte u. ä. werden nicht gefördert.</w:t>
      </w:r>
    </w:p>
    <w:p w14:paraId="4DE1323E" w14:textId="53D716D9" w:rsidR="00A234A6" w:rsidRDefault="00A234A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7D946C67" w14:textId="420FA8FF" w:rsidR="002367C3" w:rsidRDefault="002367C3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6DD328F5" w14:textId="77777777" w:rsidR="002367C3" w:rsidRDefault="002367C3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53515D33" w14:textId="24AD7395" w:rsidR="00A234A6" w:rsidRPr="00FE2B0D" w:rsidRDefault="00FE2B0D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b/>
        </w:rPr>
      </w:pPr>
      <w:r w:rsidRPr="00FE2B0D">
        <w:rPr>
          <w:rFonts w:ascii="Trebuchet MS" w:hAnsi="Trebuchet MS"/>
          <w:b/>
        </w:rPr>
        <w:t>Abrechnung:</w:t>
      </w:r>
    </w:p>
    <w:p w14:paraId="73713DD9" w14:textId="77777777" w:rsidR="00A234A6" w:rsidRDefault="00A234A6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2D37EA2E" w14:textId="2F19F008" w:rsidR="00FE2B0D" w:rsidRDefault="00FE2B0D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Vor der Fahrt</w:t>
      </w:r>
    </w:p>
    <w:p w14:paraId="551FB263" w14:textId="77777777" w:rsidR="00FE2B0D" w:rsidRDefault="00FE2B0D" w:rsidP="009645D8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0E8C9831" w14:textId="77777777" w:rsidR="00D719C6" w:rsidRDefault="00D719C6" w:rsidP="00A234A6">
      <w:pPr>
        <w:pStyle w:val="Listenabsatz"/>
        <w:numPr>
          <w:ilvl w:val="0"/>
          <w:numId w:val="3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Zwei Busangebote einholen.</w:t>
      </w:r>
    </w:p>
    <w:p w14:paraId="3DCB313A" w14:textId="1DC44B61" w:rsidR="00FE2B0D" w:rsidRDefault="00FE2B0D" w:rsidP="00A234A6">
      <w:pPr>
        <w:pStyle w:val="Listenabsatz"/>
        <w:numPr>
          <w:ilvl w:val="0"/>
          <w:numId w:val="3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Ausfüllen des Ansuchens für Lehrausgänge/Exkursionen für die Direktion.</w:t>
      </w:r>
    </w:p>
    <w:p w14:paraId="31257F91" w14:textId="4DAB9BA7" w:rsidR="00D719C6" w:rsidRPr="00D719C6" w:rsidRDefault="00FE2B0D" w:rsidP="00D719C6">
      <w:pPr>
        <w:pStyle w:val="Listenabsatz"/>
        <w:numPr>
          <w:ilvl w:val="0"/>
          <w:numId w:val="3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Auswahl der Förderungsart durch den Förderverein.</w:t>
      </w:r>
    </w:p>
    <w:p w14:paraId="367F5E39" w14:textId="67209F32" w:rsidR="00FE2B0D" w:rsidRDefault="00FE2B0D" w:rsidP="00FE2B0D">
      <w:pPr>
        <w:pStyle w:val="Listenabsatz"/>
        <w:numPr>
          <w:ilvl w:val="0"/>
          <w:numId w:val="3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Abgabe in der Direktion zur Genehmigung.</w:t>
      </w:r>
    </w:p>
    <w:p w14:paraId="69882019" w14:textId="77777777" w:rsidR="00FE2B0D" w:rsidRDefault="00FE2B0D" w:rsidP="00FE2B0D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1C19A243" w14:textId="2EC96C7E" w:rsidR="00FE2B0D" w:rsidRDefault="00FE2B0D" w:rsidP="00FE2B0D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Nach der Fahrt:</w:t>
      </w:r>
    </w:p>
    <w:p w14:paraId="1E72A24F" w14:textId="77777777" w:rsidR="00FE2B0D" w:rsidRPr="00FE2B0D" w:rsidRDefault="00FE2B0D" w:rsidP="00FE2B0D">
      <w:p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p w14:paraId="791BB038" w14:textId="55B504AD" w:rsidR="00A13006" w:rsidRPr="00A13006" w:rsidRDefault="00D719C6" w:rsidP="00FE2B0D">
      <w:pPr>
        <w:pStyle w:val="Listenabsatz"/>
        <w:numPr>
          <w:ilvl w:val="0"/>
          <w:numId w:val="6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hyperlink r:id="rId8" w:history="1">
        <w:r w:rsidR="00A234A6" w:rsidRPr="00F42D42">
          <w:rPr>
            <w:rStyle w:val="Hyperlink"/>
            <w:rFonts w:ascii="Trebuchet MS" w:hAnsi="Trebuchet MS"/>
            <w:color w:val="17365D" w:themeColor="text2" w:themeShade="BF"/>
            <w:sz w:val="20"/>
          </w:rPr>
          <w:t>Download des Abrechnungsformulars</w:t>
        </w:r>
      </w:hyperlink>
      <w:r w:rsidR="00A234A6" w:rsidRPr="00F907FC">
        <w:rPr>
          <w:rFonts w:ascii="Trebuchet MS" w:hAnsi="Trebuchet MS"/>
          <w:sz w:val="20"/>
        </w:rPr>
        <w:t xml:space="preserve"> von der Schulhomepage.</w:t>
      </w:r>
      <w:r w:rsidR="00F907FC" w:rsidRPr="00F907FC">
        <w:t xml:space="preserve"> </w:t>
      </w:r>
    </w:p>
    <w:p w14:paraId="4F5F0C70" w14:textId="43E0884F" w:rsidR="00A13006" w:rsidRDefault="00A234A6" w:rsidP="00FE2B0D">
      <w:pPr>
        <w:pStyle w:val="Listenabsatz"/>
        <w:numPr>
          <w:ilvl w:val="0"/>
          <w:numId w:val="6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 w:rsidRPr="00F907FC">
        <w:rPr>
          <w:rFonts w:ascii="Trebuchet MS" w:hAnsi="Trebuchet MS"/>
          <w:sz w:val="20"/>
        </w:rPr>
        <w:t xml:space="preserve">Selbstbehalt der Schülerinnen und Schüler auf das </w:t>
      </w:r>
      <w:hyperlink r:id="rId9" w:history="1">
        <w:r w:rsidRPr="00F42D42">
          <w:rPr>
            <w:rStyle w:val="Hyperlink"/>
            <w:rFonts w:ascii="Trebuchet MS" w:hAnsi="Trebuchet MS"/>
            <w:color w:val="17365D" w:themeColor="text2" w:themeShade="BF"/>
            <w:sz w:val="20"/>
          </w:rPr>
          <w:t>Konto des Fördervereines</w:t>
        </w:r>
      </w:hyperlink>
      <w:r w:rsidRPr="00F907FC">
        <w:rPr>
          <w:rFonts w:ascii="Trebuchet MS" w:hAnsi="Trebuchet MS"/>
          <w:sz w:val="20"/>
        </w:rPr>
        <w:t xml:space="preserve"> überweisen</w:t>
      </w:r>
      <w:r w:rsidR="00A13006">
        <w:rPr>
          <w:rFonts w:ascii="Trebuchet MS" w:hAnsi="Trebuchet MS"/>
          <w:sz w:val="20"/>
        </w:rPr>
        <w:t>.</w:t>
      </w:r>
    </w:p>
    <w:p w14:paraId="2EC6268F" w14:textId="42DCEB62" w:rsidR="00A234A6" w:rsidRPr="00A234A6" w:rsidRDefault="00A234A6" w:rsidP="00FE2B0D">
      <w:pPr>
        <w:pStyle w:val="Listenabsatz"/>
        <w:numPr>
          <w:ilvl w:val="0"/>
          <w:numId w:val="6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 w:rsidRPr="00A234A6">
        <w:rPr>
          <w:rFonts w:ascii="Trebuchet MS" w:hAnsi="Trebuchet MS"/>
          <w:sz w:val="20"/>
        </w:rPr>
        <w:t>Abrechnungsformular ausfüllen</w:t>
      </w:r>
      <w:r>
        <w:rPr>
          <w:rFonts w:ascii="Trebuchet MS" w:hAnsi="Trebuchet MS"/>
          <w:sz w:val="20"/>
        </w:rPr>
        <w:t xml:space="preserve"> und</w:t>
      </w:r>
      <w:r w:rsidRPr="00A234A6">
        <w:rPr>
          <w:rFonts w:ascii="Trebuchet MS" w:hAnsi="Trebuchet MS"/>
          <w:sz w:val="20"/>
        </w:rPr>
        <w:t xml:space="preserve"> Rech</w:t>
      </w:r>
      <w:r>
        <w:rPr>
          <w:rFonts w:ascii="Trebuchet MS" w:hAnsi="Trebuchet MS"/>
          <w:sz w:val="20"/>
        </w:rPr>
        <w:t>nung(en)</w:t>
      </w:r>
      <w:r w:rsidR="00D719C6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</w:t>
      </w:r>
      <w:r w:rsidRPr="00A234A6">
        <w:rPr>
          <w:rFonts w:ascii="Trebuchet MS" w:hAnsi="Trebuchet MS"/>
          <w:sz w:val="20"/>
        </w:rPr>
        <w:t>Beleg(e)</w:t>
      </w:r>
      <w:r w:rsidR="00D719C6">
        <w:rPr>
          <w:rFonts w:ascii="Trebuchet MS" w:hAnsi="Trebuchet MS"/>
          <w:sz w:val="20"/>
        </w:rPr>
        <w:t xml:space="preserve"> und beide Busangebote </w:t>
      </w:r>
      <w:r w:rsidRPr="00A234A6">
        <w:rPr>
          <w:rFonts w:ascii="Trebuchet MS" w:hAnsi="Trebuchet MS"/>
          <w:sz w:val="20"/>
        </w:rPr>
        <w:t>beilegen</w:t>
      </w:r>
      <w:r>
        <w:rPr>
          <w:rFonts w:ascii="Trebuchet MS" w:hAnsi="Trebuchet MS"/>
          <w:sz w:val="20"/>
        </w:rPr>
        <w:t>.</w:t>
      </w:r>
    </w:p>
    <w:p w14:paraId="02C1F69F" w14:textId="77777777" w:rsidR="00A234A6" w:rsidRDefault="00A234A6" w:rsidP="00FE2B0D">
      <w:pPr>
        <w:pStyle w:val="Listenabsatz"/>
        <w:numPr>
          <w:ilvl w:val="0"/>
          <w:numId w:val="6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 w:rsidRPr="00A234A6">
        <w:rPr>
          <w:rFonts w:ascii="Trebuchet MS" w:hAnsi="Trebuchet MS"/>
          <w:sz w:val="20"/>
        </w:rPr>
        <w:t>Bericht auf Schulhomepage (mit Danke an den Förderverein)</w:t>
      </w:r>
      <w:r>
        <w:rPr>
          <w:rFonts w:ascii="Trebuchet MS" w:hAnsi="Trebuchet MS"/>
          <w:sz w:val="20"/>
        </w:rPr>
        <w:t xml:space="preserve"> stellen</w:t>
      </w:r>
      <w:r w:rsidRPr="00A234A6">
        <w:rPr>
          <w:rFonts w:ascii="Trebuchet MS" w:hAnsi="Trebuchet MS"/>
          <w:sz w:val="20"/>
        </w:rPr>
        <w:t>, ausdrucken und dem Abrechnungsformular beilegen</w:t>
      </w:r>
      <w:r>
        <w:rPr>
          <w:rFonts w:ascii="Trebuchet MS" w:hAnsi="Trebuchet MS"/>
          <w:sz w:val="20"/>
        </w:rPr>
        <w:t>.</w:t>
      </w:r>
    </w:p>
    <w:p w14:paraId="157BA09C" w14:textId="0F8CD246" w:rsidR="00A13006" w:rsidRDefault="00A13006" w:rsidP="00FE2B0D">
      <w:pPr>
        <w:pStyle w:val="Listenabsatz"/>
        <w:numPr>
          <w:ilvl w:val="0"/>
          <w:numId w:val="6"/>
        </w:numPr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Abgabe an Clemens Unterthiner</w:t>
      </w:r>
      <w:r w:rsidR="00A843A7">
        <w:rPr>
          <w:rFonts w:ascii="Trebuchet MS" w:hAnsi="Trebuchet MS"/>
          <w:sz w:val="20"/>
        </w:rPr>
        <w:t xml:space="preserve"> für die Abrechnung</w:t>
      </w:r>
    </w:p>
    <w:p w14:paraId="661EEDDA" w14:textId="77777777" w:rsidR="00A234A6" w:rsidRPr="00A234A6" w:rsidRDefault="00A234A6" w:rsidP="00A234A6">
      <w:pPr>
        <w:pStyle w:val="Listenabsatz"/>
        <w:tabs>
          <w:tab w:val="right" w:pos="7938"/>
        </w:tabs>
        <w:spacing w:after="0" w:line="312" w:lineRule="auto"/>
        <w:jc w:val="both"/>
        <w:rPr>
          <w:rFonts w:ascii="Trebuchet MS" w:hAnsi="Trebuchet MS"/>
          <w:sz w:val="20"/>
        </w:rPr>
      </w:pPr>
    </w:p>
    <w:sectPr w:rsidR="00A234A6" w:rsidRPr="00A234A6" w:rsidSect="001B59EE">
      <w:headerReference w:type="default" r:id="rId10"/>
      <w:footerReference w:type="default" r:id="rId11"/>
      <w:pgSz w:w="11906" w:h="16838"/>
      <w:pgMar w:top="-3119" w:right="2835" w:bottom="1418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32513" w14:textId="77777777" w:rsidR="001B59EE" w:rsidRDefault="001B59EE" w:rsidP="00B252EB">
      <w:pPr>
        <w:spacing w:after="0" w:line="240" w:lineRule="auto"/>
      </w:pPr>
      <w:r>
        <w:separator/>
      </w:r>
    </w:p>
  </w:endnote>
  <w:endnote w:type="continuationSeparator" w:id="0">
    <w:p w14:paraId="0A7123E6" w14:textId="77777777" w:rsidR="001B59EE" w:rsidRDefault="001B59EE" w:rsidP="00B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19A2" w14:textId="77777777" w:rsidR="00D56634" w:rsidRPr="00E47B22" w:rsidRDefault="00D56634" w:rsidP="00B252EB">
    <w:pPr>
      <w:pStyle w:val="Kopfzeile"/>
      <w:jc w:val="center"/>
      <w:rPr>
        <w:rFonts w:ascii="Trebuchet MS" w:hAnsi="Trebuchet MS"/>
        <w:color w:val="808080" w:themeColor="background1" w:themeShade="80"/>
        <w:sz w:val="16"/>
        <w:lang w:val="de-AT"/>
      </w:rPr>
    </w:pPr>
    <w:r w:rsidRPr="00E47B22">
      <w:rPr>
        <w:rFonts w:ascii="Trebuchet MS" w:hAnsi="Trebuchet MS"/>
        <w:color w:val="808080" w:themeColor="background1" w:themeShade="80"/>
        <w:sz w:val="16"/>
        <w:lang w:val="de-AT"/>
      </w:rPr>
      <w:t>Tiroler Fachberufsschule für Tourismus und Handel Landeck</w:t>
    </w:r>
  </w:p>
  <w:p w14:paraId="34AE1D57" w14:textId="77777777" w:rsidR="00D56634" w:rsidRPr="00E47B22" w:rsidRDefault="00D56634" w:rsidP="00B252EB">
    <w:pPr>
      <w:pStyle w:val="Kopfzeile"/>
      <w:jc w:val="center"/>
      <w:rPr>
        <w:rFonts w:ascii="Trebuchet MS" w:hAnsi="Trebuchet MS"/>
        <w:color w:val="808080" w:themeColor="background1" w:themeShade="80"/>
        <w:sz w:val="16"/>
        <w:lang w:val="de-AT"/>
      </w:rPr>
    </w:pPr>
    <w:r w:rsidRPr="00E47B22">
      <w:rPr>
        <w:rFonts w:ascii="Trebuchet MS" w:hAnsi="Trebuchet MS"/>
        <w:color w:val="808080" w:themeColor="background1" w:themeShade="80"/>
        <w:sz w:val="16"/>
        <w:lang w:val="de-AT"/>
      </w:rPr>
      <w:t>Kreuzgasse 9    6500 Landeck</w:t>
    </w:r>
  </w:p>
  <w:p w14:paraId="16A86302" w14:textId="6E147288" w:rsidR="00D56634" w:rsidRPr="00E47B22" w:rsidRDefault="00D56634" w:rsidP="00D722B2">
    <w:pPr>
      <w:pStyle w:val="Kopfzeile"/>
      <w:jc w:val="center"/>
      <w:rPr>
        <w:rFonts w:ascii="Trebuchet MS" w:hAnsi="Trebuchet MS"/>
        <w:color w:val="808080" w:themeColor="background1" w:themeShade="80"/>
        <w:sz w:val="16"/>
        <w:lang w:val="de-AT"/>
      </w:rPr>
    </w:pPr>
    <w:r w:rsidRPr="00E47B22">
      <w:rPr>
        <w:rFonts w:ascii="Trebuchet MS" w:hAnsi="Trebuchet MS"/>
        <w:color w:val="808080" w:themeColor="background1" w:themeShade="80"/>
        <w:sz w:val="16"/>
        <w:lang w:val="de-AT"/>
      </w:rPr>
      <w:sym w:font="Wingdings 2" w:char="F027"/>
    </w:r>
    <w:r w:rsidRPr="00E47B22">
      <w:rPr>
        <w:rFonts w:ascii="Trebuchet MS" w:hAnsi="Trebuchet MS"/>
        <w:color w:val="808080" w:themeColor="background1" w:themeShade="80"/>
        <w:sz w:val="16"/>
        <w:lang w:val="de-AT"/>
      </w:rPr>
      <w:t xml:space="preserve"> 05442 652 15    </w:t>
    </w:r>
    <w:r w:rsidRPr="00E47B22">
      <w:rPr>
        <w:rFonts w:ascii="Trebuchet MS" w:hAnsi="Trebuchet MS"/>
        <w:color w:val="808080" w:themeColor="background1" w:themeShade="80"/>
        <w:sz w:val="16"/>
        <w:lang w:val="de-AT"/>
      </w:rPr>
      <w:sym w:font="Wingdings" w:char="F038"/>
    </w:r>
    <w:r w:rsidRPr="00E47B22">
      <w:rPr>
        <w:rFonts w:ascii="Trebuchet MS" w:hAnsi="Trebuchet MS"/>
        <w:color w:val="808080" w:themeColor="background1" w:themeShade="80"/>
        <w:sz w:val="16"/>
        <w:lang w:val="de-AT"/>
      </w:rPr>
      <w:t xml:space="preserve"> c.unterthiner@tsn.at</w:t>
    </w:r>
  </w:p>
  <w:p w14:paraId="54EAF361" w14:textId="2B559F83" w:rsidR="00D56634" w:rsidRPr="00E47B22" w:rsidRDefault="00D719C6" w:rsidP="00D722B2">
    <w:pPr>
      <w:pStyle w:val="Kopfzeile"/>
      <w:jc w:val="center"/>
      <w:rPr>
        <w:rFonts w:ascii="Trebuchet MS" w:hAnsi="Trebuchet MS"/>
        <w:color w:val="7F7F7F" w:themeColor="text1" w:themeTint="80"/>
        <w:sz w:val="16"/>
        <w:szCs w:val="16"/>
        <w:lang w:val="de-AT"/>
      </w:rPr>
    </w:pPr>
    <w:hyperlink r:id="rId1" w:history="1">
      <w:r w:rsidR="00D56634" w:rsidRPr="00E47B22">
        <w:rPr>
          <w:rFonts w:ascii="Trebuchet MS" w:hAnsi="Trebuchet MS"/>
          <w:color w:val="7F7F7F" w:themeColor="text1" w:themeTint="80"/>
          <w:sz w:val="16"/>
          <w:szCs w:val="16"/>
          <w:lang w:val="de-AT"/>
        </w:rPr>
        <w:t>www.tfbs-landeck.tsn.at/partner/unser-foerderverein</w:t>
      </w:r>
    </w:hyperlink>
  </w:p>
  <w:p w14:paraId="58EBF374" w14:textId="26D3F694" w:rsidR="00D56634" w:rsidRPr="00E47B22" w:rsidRDefault="00D56634" w:rsidP="00E47B22">
    <w:pPr>
      <w:pStyle w:val="Kopfzeile"/>
      <w:jc w:val="center"/>
      <w:rPr>
        <w:rFonts w:ascii="Trebuchet MS" w:hAnsi="Trebuchet MS"/>
        <w:color w:val="7F7F7F" w:themeColor="text1" w:themeTint="80"/>
        <w:sz w:val="16"/>
        <w:lang w:val="de-AT"/>
      </w:rPr>
    </w:pPr>
    <w:r w:rsidRPr="00E47B22">
      <w:rPr>
        <w:rFonts w:ascii="Trebuchet MS" w:hAnsi="Trebuchet MS"/>
        <w:color w:val="7F7F7F" w:themeColor="text1" w:themeTint="80"/>
        <w:sz w:val="16"/>
        <w:lang w:val="de-AT"/>
      </w:rPr>
      <w:t>IBAN AT484239000500150370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7F04" w14:textId="77777777" w:rsidR="001B59EE" w:rsidRDefault="001B59EE" w:rsidP="00B252EB">
      <w:pPr>
        <w:spacing w:after="0" w:line="240" w:lineRule="auto"/>
      </w:pPr>
      <w:r>
        <w:separator/>
      </w:r>
    </w:p>
  </w:footnote>
  <w:footnote w:type="continuationSeparator" w:id="0">
    <w:p w14:paraId="45BD35D7" w14:textId="77777777" w:rsidR="001B59EE" w:rsidRDefault="001B59EE" w:rsidP="00B2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B586" w14:textId="77777777" w:rsidR="00D56634" w:rsidRPr="00F05A06" w:rsidRDefault="00D56634" w:rsidP="00B252EB">
    <w:pPr>
      <w:pStyle w:val="Kopfzeile"/>
      <w:jc w:val="right"/>
      <w:rPr>
        <w:color w:val="7F7F7F" w:themeColor="text1" w:themeTint="80"/>
        <w:sz w:val="16"/>
        <w:lang w:val="de-AT"/>
      </w:rPr>
    </w:pPr>
    <w:r w:rsidRPr="00F05A06">
      <w:rPr>
        <w:noProof/>
        <w:color w:val="7F7F7F" w:themeColor="text1" w:themeTint="80"/>
        <w:sz w:val="20"/>
        <w:lang w:val="de-AT" w:eastAsia="de-AT"/>
      </w:rPr>
      <w:drawing>
        <wp:anchor distT="0" distB="0" distL="114300" distR="114300" simplePos="0" relativeHeight="251660288" behindDoc="0" locked="0" layoutInCell="1" allowOverlap="1" wp14:anchorId="178CB547" wp14:editId="0C132469">
          <wp:simplePos x="0" y="0"/>
          <wp:positionH relativeFrom="column">
            <wp:posOffset>5107324</wp:posOffset>
          </wp:positionH>
          <wp:positionV relativeFrom="paragraph">
            <wp:posOffset>-109201</wp:posOffset>
          </wp:positionV>
          <wp:extent cx="1309735" cy="1309735"/>
          <wp:effectExtent l="0" t="0" r="5080" b="5080"/>
          <wp:wrapNone/>
          <wp:docPr id="3" name="Grafik 3" descr="E:\tfbs\tfbs_f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fbs\tfbs_f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05" cy="130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8C780" w14:textId="77777777" w:rsidR="00D56634" w:rsidRPr="00F05A06" w:rsidRDefault="00D56634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>TFBS Landeck</w:t>
    </w:r>
  </w:p>
  <w:p w14:paraId="092A299C" w14:textId="77777777" w:rsidR="00D56634" w:rsidRPr="00F05A06" w:rsidRDefault="00D56634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 xml:space="preserve">Förderverein </w:t>
    </w:r>
  </w:p>
  <w:p w14:paraId="318AEA50" w14:textId="77777777" w:rsidR="00D56634" w:rsidRPr="00F05A06" w:rsidRDefault="00D56634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>Kreuzgasse 9</w:t>
    </w:r>
  </w:p>
  <w:p w14:paraId="394BD215" w14:textId="77777777" w:rsidR="00D56634" w:rsidRPr="00F05A06" w:rsidRDefault="00D56634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t>6500 Landeck</w:t>
    </w:r>
  </w:p>
  <w:p w14:paraId="2CC7535C" w14:textId="77777777" w:rsidR="00D56634" w:rsidRPr="00F05A06" w:rsidRDefault="00D56634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</w:p>
  <w:p w14:paraId="75D5C131" w14:textId="58959677" w:rsidR="00D56634" w:rsidRPr="00F05A06" w:rsidRDefault="00D56634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sym w:font="Wingdings" w:char="F020"/>
    </w:r>
    <w:r w:rsidRPr="00F05A06">
      <w:rPr>
        <w:rFonts w:ascii="Trebuchet MS" w:hAnsi="Trebuchet MS"/>
        <w:color w:val="7F7F7F" w:themeColor="text1" w:themeTint="80"/>
        <w:sz w:val="16"/>
        <w:lang w:val="de-AT"/>
      </w:rPr>
      <w:sym w:font="Wingdings 2" w:char="F027"/>
    </w:r>
    <w:r>
      <w:rPr>
        <w:rFonts w:ascii="Trebuchet MS" w:hAnsi="Trebuchet MS"/>
        <w:color w:val="7F7F7F" w:themeColor="text1" w:themeTint="80"/>
        <w:sz w:val="16"/>
        <w:lang w:val="de-AT"/>
      </w:rPr>
      <w:t xml:space="preserve"> 05442</w:t>
    </w:r>
    <w:r w:rsidRPr="00F05A06">
      <w:rPr>
        <w:rFonts w:ascii="Trebuchet MS" w:hAnsi="Trebuchet MS"/>
        <w:color w:val="7F7F7F" w:themeColor="text1" w:themeTint="80"/>
        <w:sz w:val="16"/>
        <w:lang w:val="de-AT"/>
      </w:rPr>
      <w:t xml:space="preserve"> 652</w:t>
    </w:r>
    <w:r>
      <w:rPr>
        <w:rFonts w:ascii="Trebuchet MS" w:hAnsi="Trebuchet MS"/>
        <w:color w:val="7F7F7F" w:themeColor="text1" w:themeTint="80"/>
        <w:sz w:val="16"/>
        <w:lang w:val="de-AT"/>
      </w:rPr>
      <w:t xml:space="preserve"> </w:t>
    </w:r>
    <w:r w:rsidRPr="00F05A06">
      <w:rPr>
        <w:rFonts w:ascii="Trebuchet MS" w:hAnsi="Trebuchet MS"/>
        <w:color w:val="7F7F7F" w:themeColor="text1" w:themeTint="80"/>
        <w:sz w:val="16"/>
        <w:lang w:val="de-AT"/>
      </w:rPr>
      <w:t>15</w:t>
    </w:r>
  </w:p>
  <w:p w14:paraId="24616DAA" w14:textId="77777777" w:rsidR="00D56634" w:rsidRPr="00F05A06" w:rsidRDefault="00D56634" w:rsidP="00B252EB">
    <w:pPr>
      <w:pStyle w:val="Kopfzeile"/>
      <w:jc w:val="right"/>
      <w:rPr>
        <w:rFonts w:ascii="Trebuchet MS" w:hAnsi="Trebuchet MS"/>
        <w:color w:val="7F7F7F" w:themeColor="text1" w:themeTint="80"/>
        <w:sz w:val="16"/>
        <w:lang w:val="de-AT"/>
      </w:rPr>
    </w:pPr>
    <w:r w:rsidRPr="00F05A06">
      <w:rPr>
        <w:rFonts w:ascii="Trebuchet MS" w:hAnsi="Trebuchet MS"/>
        <w:color w:val="7F7F7F" w:themeColor="text1" w:themeTint="80"/>
        <w:sz w:val="16"/>
        <w:lang w:val="de-AT"/>
      </w:rPr>
      <w:sym w:font="Wingdings" w:char="F038"/>
    </w:r>
    <w:r w:rsidRPr="00F05A06">
      <w:rPr>
        <w:rFonts w:ascii="Trebuchet MS" w:hAnsi="Trebuchet MS"/>
        <w:color w:val="7F7F7F" w:themeColor="text1" w:themeTint="80"/>
        <w:sz w:val="16"/>
        <w:lang w:val="de-AT"/>
      </w:rPr>
      <w:t xml:space="preserve"> </w:t>
    </w:r>
    <w:r>
      <w:rPr>
        <w:rFonts w:ascii="Trebuchet MS" w:hAnsi="Trebuchet MS"/>
        <w:color w:val="7F7F7F" w:themeColor="text1" w:themeTint="80"/>
        <w:sz w:val="16"/>
        <w:lang w:val="de-AT"/>
      </w:rPr>
      <w:t>c.unterthiner@tsn</w:t>
    </w:r>
    <w:r w:rsidRPr="00F05A06">
      <w:rPr>
        <w:rFonts w:ascii="Trebuchet MS" w:hAnsi="Trebuchet MS"/>
        <w:color w:val="7F7F7F" w:themeColor="text1" w:themeTint="80"/>
        <w:sz w:val="16"/>
        <w:lang w:val="de-AT"/>
      </w:rPr>
      <w:t>.at</w:t>
    </w:r>
  </w:p>
  <w:p w14:paraId="48B8C5C9" w14:textId="2CC066B8" w:rsidR="00D56634" w:rsidRPr="00E47B22" w:rsidRDefault="00D719C6" w:rsidP="00E47B22">
    <w:pPr>
      <w:pStyle w:val="Kopfzeile"/>
      <w:jc w:val="right"/>
      <w:rPr>
        <w:rFonts w:ascii="Trebuchet MS" w:hAnsi="Trebuchet MS"/>
        <w:color w:val="7F7F7F" w:themeColor="text1" w:themeTint="80"/>
        <w:sz w:val="16"/>
        <w:szCs w:val="16"/>
        <w:lang w:val="de-AT"/>
      </w:rPr>
    </w:pPr>
    <w:hyperlink r:id="rId2" w:history="1">
      <w:r w:rsidR="00D56634" w:rsidRPr="00E47B22">
        <w:rPr>
          <w:rFonts w:ascii="Trebuchet MS" w:hAnsi="Trebuchet MS"/>
          <w:color w:val="7F7F7F" w:themeColor="text1" w:themeTint="80"/>
          <w:sz w:val="16"/>
          <w:szCs w:val="16"/>
          <w:lang w:val="de-AT"/>
        </w:rPr>
        <w:t>www.tfbs-landeck.tsn.at/partner/unser-foerderverein</w:t>
      </w:r>
    </w:hyperlink>
  </w:p>
  <w:p w14:paraId="73887E3E" w14:textId="77777777" w:rsidR="00D56634" w:rsidRPr="00AE371C" w:rsidRDefault="00D56634" w:rsidP="00B252EB">
    <w:pPr>
      <w:pStyle w:val="Kopfzeile"/>
      <w:jc w:val="righ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6C6"/>
    <w:multiLevelType w:val="hybridMultilevel"/>
    <w:tmpl w:val="CF3857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D1AF3"/>
    <w:multiLevelType w:val="hybridMultilevel"/>
    <w:tmpl w:val="435A6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2E55"/>
    <w:multiLevelType w:val="hybridMultilevel"/>
    <w:tmpl w:val="4D2AD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0469"/>
    <w:multiLevelType w:val="hybridMultilevel"/>
    <w:tmpl w:val="D3D8A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517368"/>
    <w:multiLevelType w:val="hybridMultilevel"/>
    <w:tmpl w:val="62E08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911"/>
    <w:multiLevelType w:val="multilevel"/>
    <w:tmpl w:val="4D2AD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7A"/>
    <w:rsid w:val="00014E95"/>
    <w:rsid w:val="000F43BC"/>
    <w:rsid w:val="00195484"/>
    <w:rsid w:val="001A7959"/>
    <w:rsid w:val="001B59EE"/>
    <w:rsid w:val="00230F6C"/>
    <w:rsid w:val="00234770"/>
    <w:rsid w:val="002367C3"/>
    <w:rsid w:val="00274E85"/>
    <w:rsid w:val="0031298C"/>
    <w:rsid w:val="003313EF"/>
    <w:rsid w:val="003C3D54"/>
    <w:rsid w:val="003D7EBF"/>
    <w:rsid w:val="00460ADB"/>
    <w:rsid w:val="0046175E"/>
    <w:rsid w:val="004937FA"/>
    <w:rsid w:val="004B05DB"/>
    <w:rsid w:val="004B757A"/>
    <w:rsid w:val="004D27DC"/>
    <w:rsid w:val="004D5599"/>
    <w:rsid w:val="005059AA"/>
    <w:rsid w:val="005078E9"/>
    <w:rsid w:val="005141B3"/>
    <w:rsid w:val="005C53F8"/>
    <w:rsid w:val="00643A58"/>
    <w:rsid w:val="006710A5"/>
    <w:rsid w:val="0069584C"/>
    <w:rsid w:val="00793C24"/>
    <w:rsid w:val="007E500E"/>
    <w:rsid w:val="008047C7"/>
    <w:rsid w:val="008764D5"/>
    <w:rsid w:val="008802C8"/>
    <w:rsid w:val="00896CC5"/>
    <w:rsid w:val="00927A6D"/>
    <w:rsid w:val="009645D8"/>
    <w:rsid w:val="009A2C49"/>
    <w:rsid w:val="009C35C8"/>
    <w:rsid w:val="009E0A33"/>
    <w:rsid w:val="009F0FE8"/>
    <w:rsid w:val="00A13006"/>
    <w:rsid w:val="00A234A6"/>
    <w:rsid w:val="00A843A7"/>
    <w:rsid w:val="00A86193"/>
    <w:rsid w:val="00AE371C"/>
    <w:rsid w:val="00AF47AF"/>
    <w:rsid w:val="00B252EB"/>
    <w:rsid w:val="00B454E9"/>
    <w:rsid w:val="00BE18E9"/>
    <w:rsid w:val="00CA34E4"/>
    <w:rsid w:val="00CA591A"/>
    <w:rsid w:val="00CD33AB"/>
    <w:rsid w:val="00D21010"/>
    <w:rsid w:val="00D25BDF"/>
    <w:rsid w:val="00D26139"/>
    <w:rsid w:val="00D56634"/>
    <w:rsid w:val="00D70F18"/>
    <w:rsid w:val="00D719C6"/>
    <w:rsid w:val="00D722B2"/>
    <w:rsid w:val="00D7400E"/>
    <w:rsid w:val="00E02DF7"/>
    <w:rsid w:val="00E47B22"/>
    <w:rsid w:val="00E51725"/>
    <w:rsid w:val="00E93C39"/>
    <w:rsid w:val="00EC63B1"/>
    <w:rsid w:val="00F03435"/>
    <w:rsid w:val="00F05A06"/>
    <w:rsid w:val="00F42D42"/>
    <w:rsid w:val="00F907FC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C78E57"/>
  <w15:docId w15:val="{58DD14CD-FE15-40EC-928B-ACAC7E54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2EB"/>
  </w:style>
  <w:style w:type="paragraph" w:styleId="Fuzeile">
    <w:name w:val="footer"/>
    <w:basedOn w:val="Standard"/>
    <w:link w:val="FuzeileZchn"/>
    <w:uiPriority w:val="99"/>
    <w:unhideWhenUsed/>
    <w:rsid w:val="00B2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2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52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E37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0F18"/>
    <w:rPr>
      <w:color w:val="808080"/>
    </w:rPr>
  </w:style>
  <w:style w:type="table" w:styleId="Tabellenraster">
    <w:name w:val="Table Grid"/>
    <w:basedOn w:val="NormaleTabelle"/>
    <w:uiPriority w:val="59"/>
    <w:rsid w:val="009645D8"/>
    <w:pPr>
      <w:spacing w:after="0" w:line="240" w:lineRule="auto"/>
    </w:pPr>
    <w:rPr>
      <w:rFonts w:eastAsiaTheme="minorEastAsia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93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ntertcl\Downloads\(http:\www.tfbs-landeck.tsn.at\partner\unser-foerderverein\abrechnungsformular\)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ntertcl\Downloads\(http:\www.tfbs-landeck.tsn.at\partner\unser-foerderverein\bankverbindung\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fbs-landeck.tsn.at/partner/unser-foerdervere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fbs-landeck.tsn.at/partner/unser-foerderverein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B1C14D0D3B614290801B629C8F9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B4A86-09A5-0741-85A6-0A76D9FCDE1D}"/>
      </w:docPartPr>
      <w:docPartBody>
        <w:p w:rsidR="0026691E" w:rsidRDefault="006A316D">
          <w:pPr>
            <w:pStyle w:val="9BB1C14D0D3B614290801B629C8F960F"/>
          </w:pPr>
          <w:r w:rsidRPr="0003448C">
            <w:rPr>
              <w:rStyle w:val="Platzhaltertext"/>
            </w:rPr>
            <w:t>[Betreff]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1E"/>
    <w:rsid w:val="00061A35"/>
    <w:rsid w:val="0026691E"/>
    <w:rsid w:val="002C2C65"/>
    <w:rsid w:val="002C2F6B"/>
    <w:rsid w:val="002C4806"/>
    <w:rsid w:val="00551A5B"/>
    <w:rsid w:val="00647221"/>
    <w:rsid w:val="006A316D"/>
    <w:rsid w:val="006B3E51"/>
    <w:rsid w:val="008B42C3"/>
    <w:rsid w:val="008F2B36"/>
    <w:rsid w:val="00A4734B"/>
    <w:rsid w:val="00E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BB1C14D0D3B614290801B629C8F960F">
    <w:name w:val="9BB1C14D0D3B614290801B629C8F9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C905-FFDF-41A3-94B2-7E0B61BC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D8E3FB4A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Abrechnung</dc:subject>
  <dc:creator>Clemens Unterthiner</dc:creator>
  <cp:lastModifiedBy>Unterthiner Clemens</cp:lastModifiedBy>
  <cp:revision>3</cp:revision>
  <cp:lastPrinted>2023-04-27T12:54:00Z</cp:lastPrinted>
  <dcterms:created xsi:type="dcterms:W3CDTF">2024-04-24T15:45:00Z</dcterms:created>
  <dcterms:modified xsi:type="dcterms:W3CDTF">2024-04-24T15:49:00Z</dcterms:modified>
</cp:coreProperties>
</file>