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07" w:rsidRPr="001F2107" w:rsidRDefault="001F2107" w:rsidP="00AD6CFD">
      <w:pPr>
        <w:jc w:val="center"/>
        <w:rPr>
          <w:rFonts w:asciiTheme="minorHAnsi" w:hAnsiTheme="minorHAnsi" w:cstheme="minorHAnsi"/>
          <w:sz w:val="20"/>
          <w:szCs w:val="32"/>
          <w:u w:val="single"/>
          <w:lang w:val="de-DE"/>
        </w:rPr>
      </w:pPr>
    </w:p>
    <w:p w:rsidR="00AD6CFD" w:rsidRPr="001F2107" w:rsidRDefault="00CB37F9" w:rsidP="00AD6CFD">
      <w:pPr>
        <w:jc w:val="center"/>
        <w:rPr>
          <w:rFonts w:asciiTheme="minorHAnsi" w:hAnsiTheme="minorHAnsi" w:cstheme="minorHAnsi"/>
          <w:sz w:val="32"/>
          <w:szCs w:val="32"/>
          <w:u w:val="single"/>
          <w:lang w:val="de-DE"/>
        </w:rPr>
      </w:pPr>
      <w:r w:rsidRPr="001F210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-594360</wp:posOffset>
            </wp:positionV>
            <wp:extent cx="27051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448" y="20661"/>
                <wp:lineTo x="21448" y="0"/>
                <wp:lineTo x="0" y="0"/>
              </wp:wrapPolygon>
            </wp:wrapTight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B1" w:rsidRPr="001F2107">
        <w:rPr>
          <w:rFonts w:asciiTheme="minorHAnsi" w:hAnsiTheme="minorHAnsi" w:cstheme="minorHAnsi"/>
          <w:sz w:val="32"/>
          <w:szCs w:val="32"/>
          <w:u w:val="single"/>
          <w:lang w:val="de-DE"/>
        </w:rPr>
        <w:t>Anforderungsliste/ Bestellung</w:t>
      </w:r>
    </w:p>
    <w:p w:rsidR="001F2107" w:rsidRPr="001F2107" w:rsidRDefault="001F2107" w:rsidP="00AD6CFD">
      <w:pPr>
        <w:jc w:val="center"/>
        <w:rPr>
          <w:rFonts w:asciiTheme="minorHAnsi" w:hAnsiTheme="minorHAnsi" w:cstheme="minorHAnsi"/>
          <w:sz w:val="12"/>
          <w:szCs w:val="32"/>
          <w:u w:val="single"/>
          <w:lang w:val="de-DE"/>
        </w:rPr>
      </w:pPr>
    </w:p>
    <w:p w:rsidR="001F2107" w:rsidRPr="001F2107" w:rsidRDefault="001F2107" w:rsidP="00AD6CFD">
      <w:pPr>
        <w:jc w:val="center"/>
        <w:rPr>
          <w:rFonts w:asciiTheme="minorHAnsi" w:hAnsiTheme="minorHAnsi" w:cstheme="minorHAnsi"/>
          <w:sz w:val="12"/>
          <w:szCs w:val="32"/>
          <w:u w:val="single"/>
          <w:lang w:val="de-DE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40"/>
        <w:gridCol w:w="3562"/>
        <w:gridCol w:w="1417"/>
        <w:gridCol w:w="992"/>
        <w:gridCol w:w="1985"/>
        <w:gridCol w:w="1224"/>
      </w:tblGrid>
      <w:tr w:rsidR="00E52C56" w:rsidRPr="001F2107" w:rsidTr="005624BA">
        <w:tc>
          <w:tcPr>
            <w:tcW w:w="1440" w:type="dxa"/>
          </w:tcPr>
          <w:p w:rsidR="00E52C56" w:rsidRPr="001F2107" w:rsidRDefault="000E1B46" w:rsidP="000E1B46">
            <w:pPr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 w:rsidRPr="001F2107"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  <w:t>Gericht:</w:t>
            </w:r>
          </w:p>
        </w:tc>
        <w:tc>
          <w:tcPr>
            <w:tcW w:w="9180" w:type="dxa"/>
            <w:gridSpan w:val="5"/>
            <w:vAlign w:val="center"/>
          </w:tcPr>
          <w:p w:rsidR="00E52C56" w:rsidRPr="001F2107" w:rsidRDefault="005624BA" w:rsidP="005624BA">
            <w:pPr>
              <w:tabs>
                <w:tab w:val="center" w:pos="4482"/>
              </w:tabs>
              <w:rPr>
                <w:rFonts w:asciiTheme="minorHAnsi" w:hAnsiTheme="minorHAnsi" w:cstheme="minorHAnsi"/>
                <w:b/>
                <w:sz w:val="28"/>
                <w:szCs w:val="28"/>
                <w:lang w:val="de-DE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  <w:bookmarkEnd w:id="0"/>
          </w:p>
        </w:tc>
      </w:tr>
      <w:tr w:rsidR="001F2107" w:rsidRPr="001F2107" w:rsidTr="001F2107">
        <w:tc>
          <w:tcPr>
            <w:tcW w:w="1440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 xml:space="preserve">Besteller:    </w:t>
            </w:r>
          </w:p>
        </w:tc>
        <w:tc>
          <w:tcPr>
            <w:tcW w:w="3562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Vormittag:</w:t>
            </w:r>
          </w:p>
        </w:tc>
        <w:tc>
          <w:tcPr>
            <w:tcW w:w="992" w:type="dxa"/>
          </w:tcPr>
          <w:p w:rsidR="001F2107" w:rsidRDefault="001F2107" w:rsidP="001F2107"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1985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Kochstelle:</w:t>
            </w:r>
          </w:p>
        </w:tc>
        <w:tc>
          <w:tcPr>
            <w:tcW w:w="1224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1F2107" w:rsidRPr="001F2107" w:rsidTr="001F2107">
        <w:tc>
          <w:tcPr>
            <w:tcW w:w="1440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Datum:</w:t>
            </w:r>
          </w:p>
        </w:tc>
        <w:tc>
          <w:tcPr>
            <w:tcW w:w="3562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Nachmittag:</w:t>
            </w:r>
          </w:p>
        </w:tc>
        <w:tc>
          <w:tcPr>
            <w:tcW w:w="992" w:type="dxa"/>
          </w:tcPr>
          <w:p w:rsidR="001F2107" w:rsidRDefault="001F2107" w:rsidP="001F2107"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1985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Klasse:</w:t>
            </w:r>
          </w:p>
        </w:tc>
        <w:tc>
          <w:tcPr>
            <w:tcW w:w="1224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1F2107" w:rsidRPr="001F2107" w:rsidTr="001F2107">
        <w:tc>
          <w:tcPr>
            <w:tcW w:w="1440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Woche:</w:t>
            </w:r>
          </w:p>
        </w:tc>
        <w:tc>
          <w:tcPr>
            <w:tcW w:w="3562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1417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Lehrgang:</w:t>
            </w:r>
          </w:p>
        </w:tc>
        <w:tc>
          <w:tcPr>
            <w:tcW w:w="992" w:type="dxa"/>
          </w:tcPr>
          <w:p w:rsidR="001F2107" w:rsidRDefault="001F2107" w:rsidP="001F2107"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7143E2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1985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  <w:lang w:val="de-DE"/>
              </w:rPr>
            </w:pPr>
            <w:r w:rsidRPr="001F2107">
              <w:rPr>
                <w:rFonts w:asciiTheme="minorHAnsi" w:hAnsiTheme="minorHAnsi" w:cstheme="minorHAnsi"/>
                <w:lang w:val="de-DE"/>
              </w:rPr>
              <w:t>Schüleranzahl:</w:t>
            </w:r>
          </w:p>
        </w:tc>
        <w:tc>
          <w:tcPr>
            <w:tcW w:w="1224" w:type="dxa"/>
          </w:tcPr>
          <w:p w:rsidR="001F2107" w:rsidRPr="001F2107" w:rsidRDefault="001F2107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</w:tbl>
    <w:p w:rsidR="00AD6CFD" w:rsidRPr="001F2107" w:rsidRDefault="00AD6CFD">
      <w:pPr>
        <w:rPr>
          <w:rFonts w:asciiTheme="minorHAnsi" w:hAnsiTheme="minorHAnsi" w:cstheme="minorHAnsi"/>
          <w:sz w:val="16"/>
          <w:szCs w:val="28"/>
          <w:lang w:val="de-DE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720"/>
        <w:gridCol w:w="1620"/>
        <w:gridCol w:w="3240"/>
      </w:tblGrid>
      <w:tr w:rsidR="00E52C56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E52C56" w:rsidRPr="001F2107" w:rsidRDefault="00E52C56" w:rsidP="001F210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1F2107">
              <w:rPr>
                <w:rFonts w:asciiTheme="minorHAnsi" w:hAnsiTheme="minorHAnsi" w:cstheme="minorHAnsi"/>
                <w:bCs/>
                <w:lang w:val="de-DE"/>
              </w:rPr>
              <w:t>Menge</w:t>
            </w:r>
          </w:p>
        </w:tc>
        <w:tc>
          <w:tcPr>
            <w:tcW w:w="3600" w:type="dxa"/>
            <w:vAlign w:val="center"/>
          </w:tcPr>
          <w:p w:rsidR="00E52C56" w:rsidRPr="001F2107" w:rsidRDefault="00E52C56" w:rsidP="001F2107">
            <w:pPr>
              <w:ind w:left="50"/>
              <w:rPr>
                <w:rFonts w:asciiTheme="minorHAnsi" w:hAnsiTheme="minorHAnsi" w:cstheme="minorHAnsi"/>
                <w:bCs/>
                <w:lang w:val="de-DE"/>
              </w:rPr>
            </w:pPr>
            <w:r w:rsidRPr="001F2107">
              <w:rPr>
                <w:rFonts w:asciiTheme="minorHAnsi" w:hAnsiTheme="minorHAnsi" w:cstheme="minorHAnsi"/>
                <w:bCs/>
                <w:lang w:val="de-DE"/>
              </w:rPr>
              <w:t>Fleisch/ Wurstwaren</w:t>
            </w:r>
            <w:r w:rsidR="00745304" w:rsidRPr="001F2107">
              <w:rPr>
                <w:rFonts w:asciiTheme="minorHAnsi" w:hAnsiTheme="minorHAnsi" w:cstheme="minorHAnsi"/>
                <w:bCs/>
                <w:lang w:val="de-DE"/>
              </w:rPr>
              <w:t>/</w:t>
            </w:r>
            <w:r w:rsidRPr="001F2107">
              <w:rPr>
                <w:rFonts w:asciiTheme="minorHAnsi" w:hAnsiTheme="minorHAnsi" w:cstheme="minorHAnsi"/>
                <w:bCs/>
                <w:lang w:val="de-DE"/>
              </w:rPr>
              <w:t xml:space="preserve"> Fisch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52C56" w:rsidRPr="001F2107" w:rsidRDefault="00E52C56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C56" w:rsidRPr="001F2107" w:rsidRDefault="00E52C56" w:rsidP="001F210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1F2107">
              <w:rPr>
                <w:rFonts w:asciiTheme="minorHAnsi" w:hAnsiTheme="minorHAnsi" w:cstheme="minorHAnsi"/>
                <w:bCs/>
                <w:lang w:val="de-DE"/>
              </w:rPr>
              <w:t>Menge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2C56" w:rsidRPr="001F2107" w:rsidRDefault="00E52C56" w:rsidP="001F2107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1F2107">
              <w:rPr>
                <w:rFonts w:asciiTheme="minorHAnsi" w:hAnsiTheme="minorHAnsi" w:cstheme="minorHAnsi"/>
                <w:bCs/>
                <w:lang w:val="de-DE"/>
              </w:rPr>
              <w:t>Milchprodukte/ Eier/Fett</w:t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bookmarkStart w:id="1" w:name="_GoBack"/>
        <w:bookmarkEnd w:id="1"/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bCs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</w:tbl>
    <w:p w:rsidR="00E52C56" w:rsidRPr="001F2107" w:rsidRDefault="00E52C56">
      <w:pPr>
        <w:rPr>
          <w:rFonts w:asciiTheme="minorHAnsi" w:hAnsiTheme="minorHAnsi" w:cstheme="minorHAnsi"/>
          <w:sz w:val="16"/>
          <w:szCs w:val="28"/>
          <w:lang w:val="de-DE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720"/>
        <w:gridCol w:w="1620"/>
        <w:gridCol w:w="3240"/>
      </w:tblGrid>
      <w:tr w:rsidR="00567B60" w:rsidRPr="001F2107" w:rsidTr="001F210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vAlign w:val="center"/>
          </w:tcPr>
          <w:p w:rsidR="000E1B46" w:rsidRPr="001F2107" w:rsidRDefault="000E1B46" w:rsidP="001F2107">
            <w:pPr>
              <w:rPr>
                <w:rFonts w:asciiTheme="minorHAnsi" w:hAnsiTheme="minorHAnsi" w:cstheme="minorHAnsi"/>
                <w:szCs w:val="28"/>
                <w:lang w:val="de-DE"/>
              </w:rPr>
            </w:pPr>
            <w:r w:rsidRPr="001F2107">
              <w:rPr>
                <w:rFonts w:asciiTheme="minorHAnsi" w:hAnsiTheme="minorHAnsi" w:cstheme="minorHAnsi"/>
                <w:szCs w:val="28"/>
                <w:lang w:val="de-DE"/>
              </w:rPr>
              <w:t>Menge</w:t>
            </w:r>
          </w:p>
        </w:tc>
        <w:tc>
          <w:tcPr>
            <w:tcW w:w="3600" w:type="dxa"/>
            <w:vAlign w:val="center"/>
          </w:tcPr>
          <w:p w:rsidR="000E1B46" w:rsidRPr="001F2107" w:rsidRDefault="000E1B46" w:rsidP="001F2107">
            <w:pPr>
              <w:rPr>
                <w:rFonts w:asciiTheme="minorHAnsi" w:hAnsiTheme="minorHAnsi" w:cstheme="minorHAnsi"/>
                <w:szCs w:val="28"/>
                <w:lang w:val="de-DE"/>
              </w:rPr>
            </w:pPr>
            <w:r w:rsidRPr="001F2107">
              <w:rPr>
                <w:rFonts w:asciiTheme="minorHAnsi" w:hAnsiTheme="minorHAnsi" w:cstheme="minorHAnsi"/>
                <w:szCs w:val="28"/>
                <w:lang w:val="de-DE"/>
              </w:rPr>
              <w:t>Obst/ Gemüse/ Kräuter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0E1B46" w:rsidRPr="001F2107" w:rsidRDefault="000E1B46" w:rsidP="001F2107">
            <w:pPr>
              <w:rPr>
                <w:rFonts w:asciiTheme="minorHAnsi" w:hAnsiTheme="minorHAnsi" w:cstheme="minorHAnsi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0E1B46" w:rsidRPr="001F2107" w:rsidRDefault="000E1B46" w:rsidP="001F2107">
            <w:pPr>
              <w:rPr>
                <w:rFonts w:asciiTheme="minorHAnsi" w:hAnsiTheme="minorHAnsi" w:cstheme="minorHAnsi"/>
                <w:szCs w:val="28"/>
                <w:lang w:val="de-DE"/>
              </w:rPr>
            </w:pPr>
            <w:r w:rsidRPr="001F2107">
              <w:rPr>
                <w:rFonts w:asciiTheme="minorHAnsi" w:hAnsiTheme="minorHAnsi" w:cstheme="minorHAnsi"/>
                <w:szCs w:val="28"/>
                <w:lang w:val="de-DE"/>
              </w:rPr>
              <w:t>Menge</w:t>
            </w:r>
          </w:p>
        </w:tc>
        <w:tc>
          <w:tcPr>
            <w:tcW w:w="3240" w:type="dxa"/>
            <w:vAlign w:val="center"/>
          </w:tcPr>
          <w:p w:rsidR="000E1B46" w:rsidRPr="001F2107" w:rsidRDefault="00D5469C" w:rsidP="001F2107">
            <w:pPr>
              <w:rPr>
                <w:rFonts w:asciiTheme="minorHAnsi" w:hAnsiTheme="minorHAnsi" w:cstheme="minorHAnsi"/>
                <w:szCs w:val="28"/>
                <w:lang w:val="de-DE"/>
              </w:rPr>
            </w:pPr>
            <w:r w:rsidRPr="001F2107">
              <w:rPr>
                <w:rFonts w:asciiTheme="minorHAnsi" w:hAnsiTheme="minorHAnsi" w:cstheme="minorHAnsi"/>
                <w:szCs w:val="28"/>
                <w:lang w:val="de-DE"/>
              </w:rPr>
              <w:t xml:space="preserve">Trockenware/ </w:t>
            </w:r>
            <w:r w:rsidR="000E1B46" w:rsidRPr="001F2107">
              <w:rPr>
                <w:rFonts w:asciiTheme="minorHAnsi" w:hAnsiTheme="minorHAnsi" w:cstheme="minorHAnsi"/>
                <w:szCs w:val="28"/>
                <w:lang w:val="de-DE"/>
              </w:rPr>
              <w:t>Sonstiges</w:t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  <w:tr w:rsidR="005624BA" w:rsidRPr="001F2107" w:rsidTr="001F210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624BA" w:rsidRPr="001F2107" w:rsidRDefault="005624BA" w:rsidP="001F2107">
            <w:pPr>
              <w:rPr>
                <w:rFonts w:asciiTheme="minorHAnsi" w:hAnsiTheme="minorHAnsi" w:cstheme="minorHAnsi"/>
              </w:rPr>
            </w:pP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instrText xml:space="preserve"> FORMTEXT </w:instrTex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separate"/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t> </w:t>
            </w:r>
            <w:r w:rsidRPr="001F2107">
              <w:rPr>
                <w:rFonts w:asciiTheme="minorHAnsi" w:hAnsiTheme="minorHAnsi" w:cstheme="minorHAnsi"/>
                <w:b/>
                <w:noProof/>
                <w:sz w:val="22"/>
                <w:szCs w:val="28"/>
                <w:lang w:val="de-DE"/>
              </w:rPr>
              <w:fldChar w:fldCharType="end"/>
            </w:r>
          </w:p>
        </w:tc>
      </w:tr>
    </w:tbl>
    <w:p w:rsidR="002D5084" w:rsidRPr="001F2107" w:rsidRDefault="002D5084" w:rsidP="00756F08">
      <w:pPr>
        <w:rPr>
          <w:rFonts w:asciiTheme="minorHAnsi" w:hAnsiTheme="minorHAnsi" w:cstheme="minorHAnsi"/>
          <w:sz w:val="28"/>
          <w:szCs w:val="28"/>
          <w:lang w:val="de-DE"/>
        </w:rPr>
      </w:pPr>
    </w:p>
    <w:sectPr w:rsidR="002D5084" w:rsidRPr="001F2107" w:rsidSect="001F2107">
      <w:pgSz w:w="11906" w:h="16838"/>
      <w:pgMar w:top="1417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917" w:rsidRDefault="008F3917" w:rsidP="00A24ABF">
      <w:r>
        <w:separator/>
      </w:r>
    </w:p>
  </w:endnote>
  <w:endnote w:type="continuationSeparator" w:id="0">
    <w:p w:rsidR="008F3917" w:rsidRDefault="008F3917" w:rsidP="00A2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917" w:rsidRDefault="008F3917" w:rsidP="00A24ABF">
      <w:r>
        <w:separator/>
      </w:r>
    </w:p>
  </w:footnote>
  <w:footnote w:type="continuationSeparator" w:id="0">
    <w:p w:rsidR="008F3917" w:rsidRDefault="008F3917" w:rsidP="00A2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AA"/>
    <w:rsid w:val="00081E10"/>
    <w:rsid w:val="000A0A24"/>
    <w:rsid w:val="000E1B46"/>
    <w:rsid w:val="00145A5C"/>
    <w:rsid w:val="001849AF"/>
    <w:rsid w:val="001F2107"/>
    <w:rsid w:val="00227AF7"/>
    <w:rsid w:val="002445B3"/>
    <w:rsid w:val="0028626E"/>
    <w:rsid w:val="002D5084"/>
    <w:rsid w:val="0052266E"/>
    <w:rsid w:val="005624BA"/>
    <w:rsid w:val="00563CA3"/>
    <w:rsid w:val="00567B60"/>
    <w:rsid w:val="005736CF"/>
    <w:rsid w:val="005A6280"/>
    <w:rsid w:val="005B435B"/>
    <w:rsid w:val="005E4C96"/>
    <w:rsid w:val="00613E04"/>
    <w:rsid w:val="006A1D37"/>
    <w:rsid w:val="006E0BB5"/>
    <w:rsid w:val="00745304"/>
    <w:rsid w:val="00756F08"/>
    <w:rsid w:val="0084630F"/>
    <w:rsid w:val="00893E69"/>
    <w:rsid w:val="008C1857"/>
    <w:rsid w:val="008F3917"/>
    <w:rsid w:val="00903B26"/>
    <w:rsid w:val="00981BE0"/>
    <w:rsid w:val="009D55D3"/>
    <w:rsid w:val="00A00282"/>
    <w:rsid w:val="00A24ABF"/>
    <w:rsid w:val="00A614AA"/>
    <w:rsid w:val="00AC75F1"/>
    <w:rsid w:val="00AD6CFD"/>
    <w:rsid w:val="00B06FE1"/>
    <w:rsid w:val="00B30C1B"/>
    <w:rsid w:val="00B34C23"/>
    <w:rsid w:val="00B63A92"/>
    <w:rsid w:val="00B8738F"/>
    <w:rsid w:val="00C818A8"/>
    <w:rsid w:val="00CB37F9"/>
    <w:rsid w:val="00CB4784"/>
    <w:rsid w:val="00CC0259"/>
    <w:rsid w:val="00D5469C"/>
    <w:rsid w:val="00DD5B34"/>
    <w:rsid w:val="00E52C56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040533"/>
  <w15:chartTrackingRefBased/>
  <w15:docId w15:val="{55B1D6DF-ACE7-456F-B12C-60BDE45D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D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4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4AB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4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4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75119E87.dotm</Template>
  <TotalTime>0</TotalTime>
  <Pages>1</Pages>
  <Words>160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EINKAUFSLISTE : für Tiroler Fachberufschule für Tourismus</vt:lpstr>
    </vt:vector>
  </TitlesOfParts>
  <Company> 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EINKAUFSLISTE : für Tiroler Fachberufschule für Tourismus</dc:title>
  <dc:subject/>
  <dc:creator>Wieser</dc:creator>
  <cp:keywords/>
  <dc:description/>
  <cp:lastModifiedBy>Murr Monika</cp:lastModifiedBy>
  <cp:revision>3</cp:revision>
  <cp:lastPrinted>2012-01-07T13:19:00Z</cp:lastPrinted>
  <dcterms:created xsi:type="dcterms:W3CDTF">2023-10-11T06:34:00Z</dcterms:created>
  <dcterms:modified xsi:type="dcterms:W3CDTF">2023-10-11T06:38:00Z</dcterms:modified>
</cp:coreProperties>
</file>