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808" w:rsidRPr="005A2B1C" w:rsidRDefault="00DE78B8" w:rsidP="006E5808">
      <w:pPr>
        <w:tabs>
          <w:tab w:val="left" w:pos="7371"/>
        </w:tabs>
        <w:spacing w:line="300" w:lineRule="atLeas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lang w:val="de-AT"/>
        </w:rPr>
        <w:drawing>
          <wp:anchor distT="0" distB="0" distL="114300" distR="114300" simplePos="0" relativeHeight="251664384" behindDoc="1" locked="0" layoutInCell="1" allowOverlap="1" wp14:anchorId="2CAAF2E9" wp14:editId="353597C8">
            <wp:simplePos x="0" y="0"/>
            <wp:positionH relativeFrom="column">
              <wp:posOffset>3518535</wp:posOffset>
            </wp:positionH>
            <wp:positionV relativeFrom="paragraph">
              <wp:posOffset>-196215</wp:posOffset>
            </wp:positionV>
            <wp:extent cx="2705100" cy="480695"/>
            <wp:effectExtent l="0" t="0" r="0" b="0"/>
            <wp:wrapTight wrapText="bothSides">
              <wp:wrapPolygon edited="0">
                <wp:start x="0" y="0"/>
                <wp:lineTo x="0" y="20544"/>
                <wp:lineTo x="21448" y="20544"/>
                <wp:lineTo x="21448" y="0"/>
                <wp:lineTo x="0" y="0"/>
              </wp:wrapPolygon>
            </wp:wrapTight>
            <wp:docPr id="4" name="Grafik 4" descr="H:\Daten\C6\BS\LSITeissl\Sonstiges\Allgemeine Vorlagen\Logos\TFBS\Neue Logos 2017\TFB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en\C6\BS\LSITeissl\Sonstiges\Allgemeine Vorlagen\Logos\TFBS\Neue Logos 2017\TFBS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1312" behindDoc="1" locked="0" layoutInCell="1" allowOverlap="1" wp14:anchorId="73C2BDE5" wp14:editId="10FBF321">
            <wp:simplePos x="0" y="0"/>
            <wp:positionH relativeFrom="column">
              <wp:posOffset>-79375</wp:posOffset>
            </wp:positionH>
            <wp:positionV relativeFrom="paragraph">
              <wp:posOffset>-291465</wp:posOffset>
            </wp:positionV>
            <wp:extent cx="2797810" cy="676275"/>
            <wp:effectExtent l="0" t="0" r="2540" b="9525"/>
            <wp:wrapTight wrapText="bothSides">
              <wp:wrapPolygon edited="0">
                <wp:start x="0" y="0"/>
                <wp:lineTo x="0" y="21296"/>
                <wp:lineTo x="21473" y="21296"/>
                <wp:lineTo x="21473" y="0"/>
                <wp:lineTo x="0" y="0"/>
              </wp:wrapPolygon>
            </wp:wrapTight>
            <wp:docPr id="5" name="Grafik 5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97810" cy="676275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5808" w:rsidRPr="00792D49">
        <w:rPr>
          <w:rFonts w:ascii="Arial" w:hAnsi="Arial" w:cs="Arial"/>
          <w:b/>
        </w:rPr>
        <w:tab/>
      </w:r>
    </w:p>
    <w:p w:rsidR="006E5808" w:rsidRPr="0054749B" w:rsidRDefault="008024B0" w:rsidP="006E5808">
      <w:pPr>
        <w:tabs>
          <w:tab w:val="left" w:pos="6237"/>
          <w:tab w:val="left" w:pos="7371"/>
          <w:tab w:val="right" w:leader="underscore" w:pos="9356"/>
        </w:tabs>
        <w:spacing w:after="200" w:line="300" w:lineRule="atLeast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val="de-A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DCA5E69" wp14:editId="4794BC6F">
                <wp:simplePos x="0" y="0"/>
                <wp:positionH relativeFrom="column">
                  <wp:posOffset>-2860040</wp:posOffset>
                </wp:positionH>
                <wp:positionV relativeFrom="paragraph">
                  <wp:posOffset>194310</wp:posOffset>
                </wp:positionV>
                <wp:extent cx="6229350" cy="0"/>
                <wp:effectExtent l="0" t="0" r="19050" b="1905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4458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225.2pt;margin-top:15.3pt;width:490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" strokecolor="gray"/>
            </w:pict>
          </mc:Fallback>
        </mc:AlternateContent>
      </w:r>
    </w:p>
    <w:p w:rsidR="006A5203" w:rsidRPr="008C1AA5" w:rsidRDefault="006A5203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sz w:val="18"/>
          <w:szCs w:val="18"/>
        </w:rPr>
      </w:pPr>
    </w:p>
    <w:p w:rsidR="006E5808" w:rsidRPr="0066756A" w:rsidRDefault="006E5808" w:rsidP="00352BAB">
      <w:pPr>
        <w:tabs>
          <w:tab w:val="left" w:pos="7371"/>
          <w:tab w:val="right" w:pos="9639"/>
        </w:tabs>
        <w:spacing w:line="300" w:lineRule="atLeast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</w:rPr>
        <w:tab/>
        <w:t>Datum:</w:t>
      </w:r>
      <w:r w:rsidRPr="0066756A">
        <w:rPr>
          <w:rFonts w:ascii="Corbel" w:hAnsi="Corbel" w:cs="Arial"/>
        </w:rPr>
        <w:t xml:space="preserve">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52BAB" w:rsidRPr="0066756A">
        <w:rPr>
          <w:rFonts w:ascii="Corbel" w:hAnsi="Corbel" w:cs="Arial"/>
          <w:b/>
          <w:u w:val="single"/>
        </w:rPr>
        <w:tab/>
      </w:r>
    </w:p>
    <w:p w:rsidR="006E5808" w:rsidRPr="008C1AA5" w:rsidRDefault="006E5808" w:rsidP="00DF5460">
      <w:pPr>
        <w:tabs>
          <w:tab w:val="left" w:pos="7088"/>
        </w:tabs>
        <w:rPr>
          <w:rFonts w:ascii="Corbel" w:hAnsi="Corbel" w:cs="Arial"/>
          <w:sz w:val="18"/>
          <w:szCs w:val="18"/>
        </w:rPr>
      </w:pP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jc w:val="both"/>
        <w:rPr>
          <w:rFonts w:ascii="Corbel" w:hAnsi="Corbel" w:cs="Arial"/>
          <w:sz w:val="18"/>
          <w:szCs w:val="18"/>
        </w:rPr>
      </w:pPr>
    </w:p>
    <w:p w:rsidR="00D3265F" w:rsidRPr="0066756A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b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66756A">
        <w:rPr>
          <w:rFonts w:ascii="Corbel" w:hAnsi="Corbel" w:cs="Arial"/>
          <w:b/>
          <w:sz w:val="26"/>
          <w:szCs w:val="26"/>
        </w:rPr>
        <w:t xml:space="preserve">BEFREIUNG VOM BERUFSSCHULBESUCH </w:t>
      </w:r>
      <w:r w:rsidR="00BF509C" w:rsidRPr="0066756A">
        <w:rPr>
          <w:rFonts w:ascii="Corbel" w:hAnsi="Corbel" w:cs="Arial"/>
          <w:b/>
          <w:sz w:val="26"/>
          <w:szCs w:val="26"/>
        </w:rPr>
        <w:t>– SCHULTAG</w:t>
      </w:r>
    </w:p>
    <w:p w:rsidR="006E5808" w:rsidRPr="0066756A" w:rsidRDefault="00BF509C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E5808" w:rsidRPr="0066756A">
        <w:rPr>
          <w:rFonts w:ascii="Corbel" w:hAnsi="Corbel" w:cs="Arial"/>
        </w:rPr>
        <w:t>gem. § 23 Abs. 2 Schulpflichtgesetz</w:t>
      </w:r>
    </w:p>
    <w:p w:rsidR="006E5808" w:rsidRPr="00797B32" w:rsidRDefault="006E5808" w:rsidP="00057B65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rPr>
          <w:rFonts w:ascii="Corbel" w:hAnsi="Corbel" w:cs="Arial"/>
          <w:sz w:val="18"/>
          <w:szCs w:val="18"/>
        </w:rPr>
      </w:pPr>
    </w:p>
    <w:p w:rsidR="008D0BA1" w:rsidRDefault="008D0BA1" w:rsidP="008D0BA1">
      <w:pPr>
        <w:spacing w:before="60"/>
        <w:rPr>
          <w:rFonts w:ascii="Corbel" w:hAnsi="Corbel" w:cs="Arial"/>
          <w:b/>
        </w:rPr>
      </w:pPr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DD1A59" wp14:editId="3248CD42">
                <wp:simplePos x="0" y="0"/>
                <wp:positionH relativeFrom="column">
                  <wp:posOffset>-5715</wp:posOffset>
                </wp:positionH>
                <wp:positionV relativeFrom="paragraph">
                  <wp:posOffset>34290</wp:posOffset>
                </wp:positionV>
                <wp:extent cx="295275" cy="152400"/>
                <wp:effectExtent l="0" t="19050" r="47625" b="38100"/>
                <wp:wrapNone/>
                <wp:docPr id="6" name="Pfeil nach recht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52400"/>
                        </a:xfrm>
                        <a:prstGeom prst="rightArrow">
                          <a:avLst>
                            <a:gd name="adj1" fmla="val 50000"/>
                            <a:gd name="adj2" fmla="val 48438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F77D8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6" o:spid="_x0000_s1026" type="#_x0000_t13" style="position:absolute;margin-left:-.45pt;margin-top:2.7pt;width:23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" strokeweight="1.5pt"/>
            </w:pict>
          </mc:Fallback>
        </mc:AlternateContent>
      </w:r>
      <w:r>
        <w:rPr>
          <w:rFonts w:ascii="Corbel" w:hAnsi="Corbel" w:cs="Arial"/>
          <w:b/>
        </w:rPr>
        <w:tab/>
        <w:t>Bitte das Ansuchen in der Direktion der Tiroler Fachberufsschule einbringen!</w:t>
      </w:r>
    </w:p>
    <w:p w:rsidR="006E5808" w:rsidRPr="0066756A" w:rsidRDefault="006E5808" w:rsidP="006E5808">
      <w:pPr>
        <w:rPr>
          <w:rFonts w:ascii="Corbel" w:hAnsi="Corbel" w:cs="Arial"/>
          <w:sz w:val="18"/>
          <w:szCs w:val="18"/>
        </w:rPr>
      </w:pPr>
    </w:p>
    <w:p w:rsidR="006E5808" w:rsidRPr="0066756A" w:rsidRDefault="006E5808" w:rsidP="007D40DB">
      <w:pPr>
        <w:spacing w:after="120" w:line="240" w:lineRule="atLeast"/>
        <w:rPr>
          <w:rFonts w:ascii="Corbel" w:hAnsi="Corbel" w:cs="Arial"/>
          <w:sz w:val="22"/>
          <w:szCs w:val="22"/>
        </w:rPr>
      </w:pPr>
      <w:r w:rsidRPr="0066756A">
        <w:rPr>
          <w:rFonts w:ascii="Corbel" w:hAnsi="Corbel" w:cs="Arial"/>
          <w:b/>
          <w:sz w:val="22"/>
          <w:szCs w:val="22"/>
        </w:rPr>
        <w:t>Antragsteller/in</w:t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FD1F10">
      <w:pPr>
        <w:tabs>
          <w:tab w:val="left" w:pos="1276"/>
          <w:tab w:val="right" w:pos="5103"/>
        </w:tabs>
        <w:spacing w:after="220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6E5808" w:rsidRPr="0066756A" w:rsidRDefault="006E5808" w:rsidP="00352BAB">
      <w:pPr>
        <w:tabs>
          <w:tab w:val="left" w:pos="1276"/>
          <w:tab w:val="right" w:pos="5103"/>
        </w:tabs>
        <w:rPr>
          <w:rFonts w:ascii="Corbel" w:hAnsi="Corbel" w:cs="Arial"/>
          <w:u w:val="single"/>
        </w:rPr>
      </w:pPr>
      <w:r w:rsidRPr="0066756A">
        <w:rPr>
          <w:rFonts w:ascii="Corbel" w:hAnsi="Corbel" w:cs="Arial"/>
        </w:rPr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0F77C0" w:rsidRPr="0066756A" w:rsidRDefault="000F77C0" w:rsidP="00F11E99">
      <w:pPr>
        <w:tabs>
          <w:tab w:val="left" w:pos="1276"/>
          <w:tab w:val="right" w:pos="4678"/>
        </w:tabs>
        <w:rPr>
          <w:rFonts w:ascii="Corbel" w:hAnsi="Corbel" w:cs="Arial"/>
          <w:sz w:val="18"/>
          <w:szCs w:val="18"/>
        </w:rPr>
      </w:pPr>
    </w:p>
    <w:p w:rsidR="00B7024F" w:rsidRPr="00797B32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03DDF" w:rsidRPr="0066756A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Es wird ersucht, dass die Schülerin / der Schüler</w:t>
      </w:r>
    </w:p>
    <w:p w:rsidR="00303DDF" w:rsidRPr="00797B32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103"/>
          <w:tab w:val="left" w:pos="6521"/>
          <w:tab w:val="right" w:pos="9356"/>
        </w:tabs>
        <w:ind w:left="142"/>
        <w:rPr>
          <w:rFonts w:ascii="Corbel" w:hAnsi="Corbel" w:cs="Arial"/>
          <w:sz w:val="18"/>
          <w:szCs w:val="18"/>
        </w:rPr>
      </w:pP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Zuname: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Geburtsdatum: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352BAB" w:rsidRPr="0066756A" w:rsidRDefault="00352BAB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Vorname: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Geburtsort: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Adresse: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PLZ / Ort: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E-Mail: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pos="4820"/>
          <w:tab w:val="left" w:pos="5245"/>
          <w:tab w:val="left" w:pos="6663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Lehrberuf: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  <w:t>Klasse:</w:t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41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Lehrbetrieb: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24704E" w:rsidRPr="0066756A" w:rsidRDefault="0024704E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678"/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</w:rPr>
        <w:t>vom Besuch des Unterrichtes am</w:t>
      </w:r>
      <w:r w:rsidR="00303DDF" w:rsidRPr="0066756A">
        <w:rPr>
          <w:rFonts w:ascii="Corbel" w:hAnsi="Corbel" w:cs="Arial"/>
        </w:rPr>
        <w:t xml:space="preserve"> bzw. von / bis</w:t>
      </w:r>
      <w:r w:rsidRPr="0066756A">
        <w:rPr>
          <w:rFonts w:ascii="Corbel" w:hAnsi="Corbel" w:cs="Arial"/>
        </w:rPr>
        <w:t>:</w:t>
      </w:r>
      <w:r w:rsidR="00B7024F"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303DDF" w:rsidRPr="0066756A" w:rsidRDefault="00254D7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76"/>
          <w:tab w:val="right" w:leader="underscore" w:pos="4678"/>
          <w:tab w:val="left" w:pos="5387"/>
          <w:tab w:val="left" w:pos="6804"/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</w:rPr>
        <w:t xml:space="preserve">im Ausmaß von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</w:rPr>
        <w:t xml:space="preserve"> Unterrichtsstunden an der Tiroler Fachberufsschule für </w:t>
      </w: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24704E"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303DDF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</w:rPr>
      </w:pPr>
      <w:r w:rsidRPr="0066756A">
        <w:rPr>
          <w:rFonts w:ascii="Corbel" w:hAnsi="Corbel" w:cs="Arial"/>
          <w:b/>
          <w:u w:val="single"/>
        </w:rPr>
        <w:tab/>
      </w:r>
    </w:p>
    <w:p w:rsidR="00254D77" w:rsidRPr="0066756A" w:rsidRDefault="00254D77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jc w:val="both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befreit wird.</w:t>
      </w:r>
    </w:p>
    <w:p w:rsidR="00303DDF" w:rsidRPr="008C1AA5" w:rsidRDefault="00303DD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leader="hyphen" w:pos="9356"/>
        </w:tabs>
        <w:spacing w:after="120"/>
        <w:ind w:left="142"/>
        <w:jc w:val="both"/>
        <w:rPr>
          <w:rFonts w:ascii="Corbel" w:hAnsi="Corbel" w:cs="Arial"/>
          <w:sz w:val="18"/>
          <w:szCs w:val="18"/>
        </w:rPr>
      </w:pPr>
    </w:p>
    <w:p w:rsidR="006E5808" w:rsidRPr="0066756A" w:rsidRDefault="006E5808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b/>
        </w:rPr>
      </w:pPr>
      <w:r w:rsidRPr="0066756A">
        <w:rPr>
          <w:rFonts w:ascii="Corbel" w:hAnsi="Corbel" w:cs="Arial"/>
          <w:b/>
        </w:rPr>
        <w:t>Für den Antrag werden folgende Gründe angeführt:</w:t>
      </w:r>
    </w:p>
    <w:p w:rsidR="00B7024F" w:rsidRPr="008C1AA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261"/>
          <w:tab w:val="right" w:leader="underscore" w:pos="9072"/>
        </w:tabs>
        <w:ind w:left="142"/>
        <w:rPr>
          <w:rFonts w:ascii="Corbel" w:hAnsi="Corbel" w:cs="Arial"/>
          <w:sz w:val="18"/>
          <w:szCs w:val="18"/>
        </w:rPr>
      </w:pPr>
    </w:p>
    <w:p w:rsidR="00D36987" w:rsidRPr="0066756A" w:rsidRDefault="006E5808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D36987" w:rsidRPr="0066756A" w:rsidRDefault="00D36987" w:rsidP="00FD1F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spacing w:after="220" w:line="240" w:lineRule="atLeast"/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="00303DDF" w:rsidRPr="0066756A">
        <w:rPr>
          <w:rFonts w:ascii="Corbel" w:hAnsi="Corbel" w:cs="Arial"/>
          <w:b/>
          <w:u w:val="single"/>
        </w:rPr>
        <w:tab/>
      </w:r>
    </w:p>
    <w:p w:rsidR="00B7024F" w:rsidRPr="0066756A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r w:rsidRPr="0066756A">
        <w:rPr>
          <w:rFonts w:ascii="Corbel" w:hAnsi="Corbel" w:cs="Arial"/>
          <w:b/>
          <w:u w:val="single"/>
        </w:rPr>
        <w:instrText xml:space="preserve"> FORMTEXT </w:instrText>
      </w:r>
      <w:r w:rsidRPr="0066756A">
        <w:rPr>
          <w:rFonts w:ascii="Corbel" w:hAnsi="Corbel" w:cs="Arial"/>
          <w:b/>
          <w:u w:val="single"/>
        </w:rPr>
      </w:r>
      <w:r w:rsidRPr="0066756A">
        <w:rPr>
          <w:rFonts w:ascii="Corbel" w:hAnsi="Corbel" w:cs="Arial"/>
          <w:b/>
          <w:u w:val="single"/>
        </w:rPr>
        <w:fldChar w:fldCharType="separate"/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noProof/>
          <w:u w:val="single"/>
        </w:rPr>
        <w:t> </w:t>
      </w:r>
      <w:r w:rsidRPr="0066756A">
        <w:rPr>
          <w:rFonts w:ascii="Corbel" w:hAnsi="Corbel" w:cs="Arial"/>
          <w:b/>
          <w:u w:val="single"/>
        </w:rPr>
        <w:fldChar w:fldCharType="end"/>
      </w:r>
      <w:r w:rsidRPr="0066756A">
        <w:rPr>
          <w:rFonts w:ascii="Corbel" w:hAnsi="Corbel" w:cs="Arial"/>
          <w:b/>
          <w:u w:val="single"/>
        </w:rPr>
        <w:tab/>
      </w:r>
    </w:p>
    <w:p w:rsidR="00B7024F" w:rsidRPr="00057B65" w:rsidRDefault="00B7024F" w:rsidP="00B702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right" w:pos="9356"/>
        </w:tabs>
        <w:ind w:left="142"/>
        <w:rPr>
          <w:rFonts w:ascii="Corbel" w:hAnsi="Corbel" w:cs="Arial"/>
          <w:u w:val="single"/>
        </w:rPr>
      </w:pPr>
    </w:p>
    <w:p w:rsidR="006E5808" w:rsidRPr="0066756A" w:rsidRDefault="006E5808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</w:p>
    <w:p w:rsidR="00B7024F" w:rsidRPr="0066756A" w:rsidRDefault="00B7024F" w:rsidP="00D36987">
      <w:pPr>
        <w:tabs>
          <w:tab w:val="right" w:leader="underscore" w:pos="4820"/>
        </w:tabs>
        <w:rPr>
          <w:rFonts w:ascii="Corbel" w:hAnsi="Corbel" w:cs="Arial"/>
          <w:sz w:val="18"/>
          <w:szCs w:val="18"/>
        </w:rPr>
      </w:pPr>
      <w:bookmarkStart w:id="0" w:name="_GoBack"/>
      <w:bookmarkEnd w:id="0"/>
    </w:p>
    <w:p w:rsidR="007D40DB" w:rsidRPr="0066756A" w:rsidRDefault="007D40DB" w:rsidP="009F1305">
      <w:pPr>
        <w:tabs>
          <w:tab w:val="right" w:pos="4536"/>
          <w:tab w:val="left" w:pos="5103"/>
          <w:tab w:val="right" w:pos="9639"/>
        </w:tabs>
        <w:rPr>
          <w:rFonts w:ascii="Corbel" w:hAnsi="Corbel" w:cs="Arial"/>
          <w:b/>
          <w:u w:val="single"/>
        </w:rPr>
      </w:pPr>
      <w:r w:rsidRPr="0066756A">
        <w:rPr>
          <w:rFonts w:ascii="Corbel" w:hAnsi="Corbel" w:cs="Arial"/>
          <w:b/>
          <w:u w:val="single"/>
        </w:rPr>
        <w:tab/>
      </w:r>
      <w:r w:rsidRPr="0066756A">
        <w:rPr>
          <w:rFonts w:ascii="Corbel" w:hAnsi="Corbel" w:cs="Arial"/>
        </w:rPr>
        <w:tab/>
      </w:r>
      <w:r w:rsidRPr="0066756A">
        <w:rPr>
          <w:rFonts w:ascii="Corbel" w:hAnsi="Corbel" w:cs="Arial"/>
          <w:b/>
          <w:u w:val="single"/>
        </w:rPr>
        <w:tab/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lastRenderedPageBreak/>
        <w:tab/>
      </w:r>
      <w:r w:rsidR="007D40DB" w:rsidRPr="0066756A">
        <w:rPr>
          <w:rFonts w:ascii="Corbel" w:hAnsi="Corbel" w:cs="Arial"/>
        </w:rPr>
        <w:t>Unterschrift des Erziehungsberechtigten</w:t>
      </w:r>
      <w:r w:rsidR="007D40DB" w:rsidRPr="0066756A">
        <w:rPr>
          <w:rFonts w:ascii="Corbel" w:hAnsi="Corbel" w:cs="Arial"/>
        </w:rPr>
        <w:tab/>
      </w:r>
      <w:r w:rsidR="007D40DB" w:rsidRPr="0066756A">
        <w:rPr>
          <w:rFonts w:ascii="Corbel" w:hAnsi="Corbel" w:cs="Arial"/>
        </w:rPr>
        <w:tab/>
        <w:t xml:space="preserve">Unterschrift </w:t>
      </w:r>
      <w:r w:rsidR="00DF5460" w:rsidRPr="0066756A">
        <w:rPr>
          <w:rFonts w:ascii="Corbel" w:hAnsi="Corbel" w:cs="Arial"/>
        </w:rPr>
        <w:t>der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/</w:t>
      </w:r>
      <w:r w:rsidR="00E94307" w:rsidRPr="0066756A">
        <w:rPr>
          <w:rFonts w:ascii="Corbel" w:hAnsi="Corbel" w:cs="Arial"/>
        </w:rPr>
        <w:t xml:space="preserve"> </w:t>
      </w:r>
      <w:r w:rsidR="00DF5460" w:rsidRPr="0066756A">
        <w:rPr>
          <w:rFonts w:ascii="Corbel" w:hAnsi="Corbel" w:cs="Arial"/>
        </w:rPr>
        <w:t>des</w:t>
      </w:r>
      <w:r w:rsidR="007D40DB" w:rsidRPr="0066756A">
        <w:rPr>
          <w:rFonts w:ascii="Corbel" w:hAnsi="Corbel" w:cs="Arial"/>
        </w:rPr>
        <w:t xml:space="preserve"> Lehrberechtigten</w:t>
      </w:r>
    </w:p>
    <w:p w:rsidR="007D40DB" w:rsidRPr="0066756A" w:rsidRDefault="00B7024F" w:rsidP="00B7024F">
      <w:pPr>
        <w:tabs>
          <w:tab w:val="center" w:pos="2268"/>
          <w:tab w:val="left" w:pos="5812"/>
        </w:tabs>
        <w:spacing w:line="260" w:lineRule="atLeast"/>
        <w:ind w:left="4680" w:hanging="4680"/>
        <w:rPr>
          <w:rFonts w:ascii="Corbel" w:hAnsi="Corbel" w:cs="Arial"/>
        </w:rPr>
      </w:pPr>
      <w:r w:rsidRPr="0066756A">
        <w:rPr>
          <w:rFonts w:ascii="Corbel" w:hAnsi="Corbel" w:cs="Arial"/>
        </w:rPr>
        <w:tab/>
      </w:r>
      <w:r w:rsidR="001727D7" w:rsidRPr="0066756A">
        <w:rPr>
          <w:rFonts w:ascii="Corbel" w:hAnsi="Corbel" w:cs="Arial"/>
        </w:rPr>
        <w:t xml:space="preserve">bei Volljährigkeit </w:t>
      </w:r>
      <w:r w:rsidR="007D40DB" w:rsidRPr="0066756A">
        <w:rPr>
          <w:rFonts w:ascii="Corbel" w:hAnsi="Corbel" w:cs="Arial"/>
        </w:rPr>
        <w:t>der Schülerin</w:t>
      </w:r>
      <w:r w:rsidR="001727D7" w:rsidRPr="0066756A">
        <w:rPr>
          <w:rFonts w:ascii="Corbel" w:hAnsi="Corbel" w:cs="Arial"/>
        </w:rPr>
        <w:t xml:space="preserve"> / des Schülers</w:t>
      </w:r>
    </w:p>
    <w:p w:rsidR="00E33B90" w:rsidRPr="00130437" w:rsidRDefault="007D40DB" w:rsidP="00E33B90">
      <w:pPr>
        <w:pBdr>
          <w:bottom w:val="single" w:sz="18" w:space="1" w:color="auto"/>
        </w:pBdr>
        <w:tabs>
          <w:tab w:val="right" w:leader="underscore" w:pos="9356"/>
        </w:tabs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br w:type="page"/>
      </w:r>
    </w:p>
    <w:p w:rsidR="00E33B90" w:rsidRPr="00FD1F10" w:rsidRDefault="00E33B90" w:rsidP="00E33B90">
      <w:pPr>
        <w:ind w:right="283"/>
        <w:jc w:val="center"/>
        <w:rPr>
          <w:rFonts w:ascii="Corbel" w:hAnsi="Corbel" w:cs="Arial"/>
          <w:b/>
          <w:sz w:val="18"/>
          <w:szCs w:val="18"/>
        </w:rPr>
      </w:pPr>
      <w:r w:rsidRPr="00FD1F10">
        <w:rPr>
          <w:rFonts w:ascii="Corbel" w:hAnsi="Corbel" w:cs="Arial"/>
          <w:b/>
          <w:sz w:val="18"/>
          <w:szCs w:val="18"/>
        </w:rPr>
        <w:lastRenderedPageBreak/>
        <w:t>Dieser Abschnitt ist von der Schuldirektion auszufüllen!</w:t>
      </w:r>
    </w:p>
    <w:p w:rsidR="00E33B90" w:rsidRPr="008C1AA5" w:rsidRDefault="00E33B90" w:rsidP="00E33B90">
      <w:pPr>
        <w:rPr>
          <w:rFonts w:ascii="Corbel" w:hAnsi="Corbel" w:cs="Arial"/>
        </w:rPr>
      </w:pPr>
    </w:p>
    <w:p w:rsidR="00E33B90" w:rsidRPr="00FD1F10" w:rsidRDefault="00DE78B8" w:rsidP="00E33B90">
      <w:pPr>
        <w:tabs>
          <w:tab w:val="center" w:pos="8080"/>
        </w:tabs>
        <w:spacing w:after="120"/>
        <w:rPr>
          <w:rFonts w:ascii="Corbel" w:hAnsi="Corbel" w:cs="Arial"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 xml:space="preserve">Tiroler Fachberufsschule </w:t>
      </w:r>
      <w:r w:rsidR="00E33B90" w:rsidRPr="00FD1F10">
        <w:rPr>
          <w:rFonts w:ascii="Corbel" w:hAnsi="Corbel" w:cs="Arial"/>
          <w:b/>
          <w:sz w:val="22"/>
          <w:szCs w:val="22"/>
        </w:rPr>
        <w:t>für</w:t>
      </w:r>
      <w:r w:rsidR="00624CA5">
        <w:rPr>
          <w:rFonts w:ascii="Corbel" w:hAnsi="Corbel" w:cs="Arial"/>
          <w:b/>
          <w:sz w:val="22"/>
          <w:szCs w:val="22"/>
        </w:rPr>
        <w:t xml:space="preserve"> Tourismus und Handel</w:t>
      </w:r>
    </w:p>
    <w:p w:rsidR="00E33B90" w:rsidRPr="00FD1F10" w:rsidRDefault="00624CA5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>
        <w:rPr>
          <w:rFonts w:ascii="Corbel" w:hAnsi="Corbel" w:cs="Arial"/>
          <w:b/>
          <w:noProof/>
          <w:sz w:val="22"/>
          <w:szCs w:val="22"/>
        </w:rPr>
        <w:t>Kreuzgasse 9</w:t>
      </w:r>
    </w:p>
    <w:p w:rsidR="00E33B90" w:rsidRPr="00FD1F10" w:rsidRDefault="00624CA5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  <w:r>
        <w:rPr>
          <w:rFonts w:ascii="Corbel" w:hAnsi="Corbel" w:cs="Arial"/>
          <w:b/>
          <w:noProof/>
          <w:sz w:val="22"/>
          <w:szCs w:val="22"/>
        </w:rPr>
        <w:t>6500 Landeck</w:t>
      </w:r>
    </w:p>
    <w:p w:rsidR="00E33B90" w:rsidRPr="00FD1F10" w:rsidRDefault="00E33B90" w:rsidP="00E33B90">
      <w:pPr>
        <w:tabs>
          <w:tab w:val="right" w:pos="4111"/>
          <w:tab w:val="left" w:pos="5812"/>
        </w:tabs>
        <w:rPr>
          <w:rFonts w:ascii="Corbel" w:hAnsi="Corbel" w:cs="Arial"/>
          <w:noProof/>
          <w:sz w:val="22"/>
          <w:szCs w:val="22"/>
        </w:rPr>
      </w:pPr>
    </w:p>
    <w:p w:rsidR="00E33B90" w:rsidRPr="008C1AA5" w:rsidRDefault="00E33B90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8C1AA5" w:rsidRDefault="00177C85" w:rsidP="00177C85">
      <w:pPr>
        <w:tabs>
          <w:tab w:val="center" w:pos="8080"/>
        </w:tabs>
        <w:rPr>
          <w:rFonts w:ascii="Corbel" w:hAnsi="Corbel" w:cs="Arial"/>
          <w:sz w:val="18"/>
          <w:szCs w:val="18"/>
        </w:rPr>
      </w:pPr>
    </w:p>
    <w:p w:rsidR="00177C85" w:rsidRPr="00FD1F10" w:rsidRDefault="00330C4E" w:rsidP="00CC3425">
      <w:pPr>
        <w:tabs>
          <w:tab w:val="left" w:pos="142"/>
          <w:tab w:val="left" w:pos="426"/>
          <w:tab w:val="left" w:pos="6946"/>
        </w:tabs>
        <w:spacing w:after="120"/>
        <w:rPr>
          <w:rFonts w:ascii="Corbel" w:hAnsi="Corbel"/>
          <w:b/>
        </w:rPr>
      </w:pPr>
      <w:r w:rsidRPr="00FD1F10">
        <w:rPr>
          <w:rFonts w:ascii="Corbel" w:hAnsi="Corbel"/>
          <w:noProof/>
          <w:sz w:val="22"/>
          <w:szCs w:val="22"/>
          <w:lang w:val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7D011" wp14:editId="6285EB60">
                <wp:simplePos x="0" y="0"/>
                <wp:positionH relativeFrom="column">
                  <wp:posOffset>4135120</wp:posOffset>
                </wp:positionH>
                <wp:positionV relativeFrom="paragraph">
                  <wp:posOffset>20320</wp:posOffset>
                </wp:positionV>
                <wp:extent cx="240030" cy="110490"/>
                <wp:effectExtent l="0" t="19050" r="45720" b="41910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" cy="110490"/>
                        </a:xfrm>
                        <a:prstGeom prst="rightArrow">
                          <a:avLst>
                            <a:gd name="adj1" fmla="val 50000"/>
                            <a:gd name="adj2" fmla="val 5431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7793" id="AutoShape 13" o:spid="_x0000_s1026" type="#_x0000_t13" style="position:absolute;margin-left:325.6pt;margin-top:1.6pt;width:18.9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" strokeweight="1.5pt"/>
            </w:pict>
          </mc:Fallback>
        </mc:AlternateContent>
      </w:r>
      <w:r w:rsidR="002C356E" w:rsidRPr="00FD1F10">
        <w:rPr>
          <w:rFonts w:ascii="Corbel" w:hAnsi="Corbel"/>
          <w:b/>
          <w:sz w:val="22"/>
          <w:szCs w:val="22"/>
        </w:rPr>
        <w:t>Stellungnahme</w:t>
      </w:r>
      <w:r w:rsidR="00F91377" w:rsidRPr="00FD1F10">
        <w:rPr>
          <w:rFonts w:ascii="Corbel" w:hAnsi="Corbel"/>
          <w:b/>
          <w:sz w:val="22"/>
          <w:szCs w:val="22"/>
        </w:rPr>
        <w:t xml:space="preserve"> der Schuldirektion:</w:t>
      </w:r>
      <w:r w:rsidR="00177C85" w:rsidRPr="00FD1F10">
        <w:rPr>
          <w:rFonts w:ascii="Corbel" w:hAnsi="Corbel"/>
          <w:b/>
          <w:sz w:val="22"/>
          <w:szCs w:val="22"/>
        </w:rPr>
        <w:tab/>
        <w:t xml:space="preserve"> </w:t>
      </w:r>
      <w:r w:rsidR="00177C85" w:rsidRPr="00FD1F10">
        <w:rPr>
          <w:rFonts w:ascii="Corbel" w:hAnsi="Corbel"/>
          <w:b/>
        </w:rPr>
        <w:t>Zutreffendes bitte ankreuzen!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Die schulischen Leistungen sind: </w:t>
      </w:r>
      <w:r w:rsidRPr="00FD1F10">
        <w:rPr>
          <w:rFonts w:ascii="Corbel" w:hAnsi="Corbe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2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"/>
      <w:r w:rsidRPr="00FD1F10">
        <w:rPr>
          <w:rFonts w:ascii="Corbel" w:hAnsi="Corbel"/>
        </w:rPr>
        <w:t xml:space="preserve"> überdurchschnittlich/ </w:t>
      </w:r>
      <w:r w:rsidRPr="00FD1F10">
        <w:rPr>
          <w:rFonts w:ascii="Corbel" w:hAnsi="Corbe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"/>
      <w:r w:rsidRPr="00FD1F10">
        <w:rPr>
          <w:rFonts w:ascii="Corbel" w:hAnsi="Corbel"/>
        </w:rPr>
        <w:t xml:space="preserve"> durchschnittlich/ </w:t>
      </w:r>
      <w:r w:rsidRPr="00FD1F10">
        <w:rPr>
          <w:rFonts w:ascii="Corbel" w:hAnsi="Corbe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3"/>
      <w:r w:rsidRPr="00FD1F10">
        <w:rPr>
          <w:rFonts w:ascii="Corbel" w:hAnsi="Corbel"/>
        </w:rPr>
        <w:t xml:space="preserve"> unterdurchschnittlich.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Der Schulbesuch erfolgte: </w:t>
      </w:r>
      <w:r w:rsidRPr="00FD1F10">
        <w:rPr>
          <w:rFonts w:ascii="Corbel" w:hAnsi="Corbe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4"/>
      <w:r w:rsidRPr="00FD1F10">
        <w:rPr>
          <w:rFonts w:ascii="Corbel" w:hAnsi="Corbel"/>
        </w:rPr>
        <w:t xml:space="preserve"> regelmäßig/ </w:t>
      </w:r>
      <w:r w:rsidRPr="00FD1F10">
        <w:rPr>
          <w:rFonts w:ascii="Corbel" w:hAnsi="Corbe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5"/>
      <w:r w:rsidRPr="00FD1F10">
        <w:rPr>
          <w:rFonts w:ascii="Corbel" w:hAnsi="Corbel"/>
        </w:rPr>
        <w:t xml:space="preserve"> unregelmäßig.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left" w:pos="4253"/>
          <w:tab w:val="right" w:leader="underscore" w:pos="9923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</w:r>
      <w:r w:rsidR="00BA5968" w:rsidRPr="00FD1F10">
        <w:rPr>
          <w:rFonts w:ascii="Corbel" w:hAnsi="Corbel"/>
        </w:rPr>
        <w:t xml:space="preserve">Bisherige </w:t>
      </w:r>
      <w:r w:rsidR="00E33B90" w:rsidRPr="00FD1F10">
        <w:rPr>
          <w:rFonts w:ascii="Corbel" w:hAnsi="Corbel"/>
        </w:rPr>
        <w:t>Fehl</w:t>
      </w:r>
      <w:r w:rsidR="00F91377" w:rsidRPr="00FD1F10">
        <w:rPr>
          <w:rFonts w:ascii="Corbel" w:hAnsi="Corbel"/>
        </w:rPr>
        <w:t>zeiten</w:t>
      </w:r>
      <w:r w:rsidRPr="00FD1F10">
        <w:rPr>
          <w:rFonts w:ascii="Corbel" w:hAnsi="Corbel"/>
        </w:rPr>
        <w:t xml:space="preserve">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" w:name="Text24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6"/>
      <w:r w:rsidR="00F91377" w:rsidRPr="00FD1F10">
        <w:rPr>
          <w:rFonts w:ascii="Corbel" w:hAnsi="Corbel"/>
          <w:b/>
        </w:rPr>
        <w:t xml:space="preserve"> </w:t>
      </w:r>
      <w:r w:rsidR="00F91377" w:rsidRPr="00FD1F10">
        <w:rPr>
          <w:rFonts w:ascii="Corbel" w:hAnsi="Corbel"/>
        </w:rPr>
        <w:t>Stunden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 xml:space="preserve">Grund: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7" w:name="Text25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7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</w:tabs>
        <w:spacing w:line="42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Das Befreiungsausmaß wird </w:t>
      </w:r>
      <w:r w:rsidRPr="00FD1F10">
        <w:rPr>
          <w:rFonts w:ascii="Corbel" w:hAnsi="Corbe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6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8"/>
      <w:r w:rsidRPr="00FD1F10">
        <w:rPr>
          <w:rFonts w:ascii="Corbel" w:hAnsi="Corbel"/>
        </w:rPr>
        <w:t xml:space="preserve"> überschritten /</w:t>
      </w:r>
      <w:r w:rsidRPr="00FD1F10">
        <w:rPr>
          <w:rFonts w:ascii="Corbel" w:hAnsi="Corbe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7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9"/>
      <w:r w:rsidRPr="00FD1F10">
        <w:rPr>
          <w:rFonts w:ascii="Corbel" w:hAnsi="Corbel"/>
        </w:rPr>
        <w:t xml:space="preserve"> nicht überschritten.</w:t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</w:rPr>
      </w:pPr>
      <w:r w:rsidRPr="00FD1F10">
        <w:rPr>
          <w:rFonts w:ascii="Corbel" w:hAnsi="Corbel"/>
        </w:rPr>
        <w:tab/>
        <w:t xml:space="preserve">Bemerkungen: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0" w:name="Text26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0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284"/>
          <w:tab w:val="right" w:pos="9356"/>
        </w:tabs>
        <w:spacing w:line="48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sz w:val="22"/>
          <w:szCs w:val="22"/>
        </w:rPr>
        <w:tab/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r w:rsidR="00E33B90" w:rsidRPr="00FD1F10">
        <w:rPr>
          <w:rFonts w:ascii="Corbel" w:hAnsi="Corbel"/>
          <w:b/>
          <w:u w:val="single"/>
        </w:rPr>
        <w:tab/>
      </w:r>
    </w:p>
    <w:p w:rsidR="00A60285" w:rsidRPr="001538CC" w:rsidRDefault="00A60285" w:rsidP="00E33B90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426"/>
          <w:tab w:val="right" w:leader="underscore" w:pos="9356"/>
        </w:tabs>
        <w:spacing w:line="120" w:lineRule="exact"/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right" w:pos="9923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  <w:i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Pr="00FD1F10">
        <w:rPr>
          <w:rFonts w:ascii="Corbel" w:hAnsi="Corbel"/>
          <w:b/>
          <w:i/>
        </w:rPr>
        <w:instrText xml:space="preserve"> FORMCHECKBOX </w:instrText>
      </w:r>
      <w:r w:rsidR="0081749F">
        <w:rPr>
          <w:rFonts w:ascii="Corbel" w:hAnsi="Corbel"/>
          <w:b/>
          <w:i/>
        </w:rPr>
      </w:r>
      <w:r w:rsidR="0081749F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1"/>
      <w:r w:rsidRPr="00FD1F10">
        <w:rPr>
          <w:rFonts w:ascii="Corbel" w:hAnsi="Corbel"/>
          <w:b/>
          <w:sz w:val="22"/>
        </w:rPr>
        <w:tab/>
      </w:r>
      <w:r w:rsidRPr="00FD1F10">
        <w:rPr>
          <w:rFonts w:ascii="Corbel" w:hAnsi="Corbel"/>
        </w:rPr>
        <w:t>Das Ansuchen wird/wurde</w:t>
      </w:r>
      <w:r w:rsidRPr="00FD1F10">
        <w:rPr>
          <w:rFonts w:ascii="Corbel" w:hAnsi="Corbel"/>
          <w:b/>
        </w:rPr>
        <w:t xml:space="preserve"> </w:t>
      </w:r>
      <w:r w:rsidRPr="00FD1F10">
        <w:rPr>
          <w:rFonts w:ascii="Corbel" w:hAnsi="Corbel"/>
        </w:rPr>
        <w:t xml:space="preserve">als </w:t>
      </w:r>
      <w:r w:rsidRPr="00FD1F10">
        <w:rPr>
          <w:rFonts w:ascii="Corbel" w:hAnsi="Corbel"/>
          <w:b/>
        </w:rPr>
        <w:t>ERSTFALL</w:t>
      </w:r>
      <w:r w:rsidRPr="00FD1F10">
        <w:rPr>
          <w:rFonts w:ascii="Corbel" w:hAnsi="Corbel"/>
          <w:b/>
          <w:i/>
        </w:rPr>
        <w:t xml:space="preserve"> </w:t>
      </w:r>
      <w:r w:rsidRPr="00FD1F10">
        <w:rPr>
          <w:rFonts w:ascii="Corbel" w:hAnsi="Corbel"/>
          <w:b/>
          <w:i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9"/>
      <w:r w:rsidRPr="00FD1F10">
        <w:rPr>
          <w:rFonts w:ascii="Corbel" w:hAnsi="Corbel"/>
          <w:b/>
          <w:i/>
        </w:rPr>
        <w:instrText xml:space="preserve"> FORMCHECKBOX </w:instrText>
      </w:r>
      <w:r w:rsidR="0081749F">
        <w:rPr>
          <w:rFonts w:ascii="Corbel" w:hAnsi="Corbel"/>
          <w:b/>
          <w:i/>
        </w:rPr>
      </w:r>
      <w:r w:rsidR="0081749F">
        <w:rPr>
          <w:rFonts w:ascii="Corbel" w:hAnsi="Corbel"/>
          <w:b/>
          <w:i/>
        </w:rPr>
        <w:fldChar w:fldCharType="separate"/>
      </w:r>
      <w:r w:rsidRPr="00FD1F10">
        <w:rPr>
          <w:rFonts w:ascii="Corbel" w:hAnsi="Corbel"/>
          <w:b/>
          <w:i/>
        </w:rPr>
        <w:fldChar w:fldCharType="end"/>
      </w:r>
      <w:bookmarkEnd w:id="12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befürwortet</w:t>
      </w:r>
      <w:r w:rsidRPr="00FD1F10">
        <w:rPr>
          <w:rFonts w:ascii="Corbel" w:hAnsi="Corbel"/>
          <w:b/>
          <w:i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0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3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1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4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5" w:name="Text27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15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2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6"/>
      <w:r w:rsidRPr="00FD1F10">
        <w:rPr>
          <w:rFonts w:ascii="Corbel" w:hAnsi="Corbel"/>
        </w:rPr>
        <w:t xml:space="preserve"> nicht eingebracht.</w:t>
      </w:r>
    </w:p>
    <w:p w:rsidR="002C356E" w:rsidRPr="001538CC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8"/>
          <w:szCs w:val="18"/>
        </w:rPr>
      </w:pPr>
    </w:p>
    <w:p w:rsidR="002C356E" w:rsidRPr="008C1AA5" w:rsidRDefault="002C356E" w:rsidP="002C356E">
      <w:pPr>
        <w:tabs>
          <w:tab w:val="left" w:pos="142"/>
          <w:tab w:val="left" w:pos="426"/>
          <w:tab w:val="left" w:pos="4820"/>
        </w:tabs>
        <w:rPr>
          <w:rFonts w:ascii="Corbel" w:hAnsi="Corbel"/>
          <w:sz w:val="18"/>
          <w:szCs w:val="18"/>
        </w:rPr>
      </w:pPr>
    </w:p>
    <w:p w:rsidR="002C356E" w:rsidRPr="00797B32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</w:tabs>
        <w:spacing w:line="420" w:lineRule="exact"/>
        <w:rPr>
          <w:rFonts w:ascii="Corbel" w:hAnsi="Corbel"/>
          <w:b/>
          <w:sz w:val="22"/>
        </w:rPr>
      </w:pPr>
      <w:r w:rsidRPr="00FD1F10">
        <w:rPr>
          <w:rFonts w:ascii="Corbel" w:hAnsi="Corbel"/>
          <w:b/>
          <w:i/>
        </w:rPr>
        <w:tab/>
      </w:r>
      <w:r w:rsidRPr="00FD1F10">
        <w:rPr>
          <w:rFonts w:ascii="Corbel" w:hAnsi="Corbel"/>
          <w:b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3"/>
      <w:r w:rsidRPr="00FD1F10">
        <w:rPr>
          <w:rFonts w:ascii="Corbel" w:hAnsi="Corbel"/>
          <w:b/>
        </w:rPr>
        <w:instrText xml:space="preserve"> FORMCHECKBOX </w:instrText>
      </w:r>
      <w:r w:rsidR="0081749F">
        <w:rPr>
          <w:rFonts w:ascii="Corbel" w:hAnsi="Corbel"/>
          <w:b/>
        </w:rPr>
      </w:r>
      <w:r w:rsidR="0081749F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7"/>
      <w:r w:rsidRPr="00FD1F10">
        <w:rPr>
          <w:rFonts w:ascii="Corbel" w:hAnsi="Corbel"/>
          <w:b/>
        </w:rPr>
        <w:tab/>
      </w:r>
      <w:r w:rsidRPr="00FD1F10">
        <w:rPr>
          <w:rFonts w:ascii="Corbel" w:hAnsi="Corbel"/>
        </w:rPr>
        <w:t>Das Ansuchen wird als</w:t>
      </w:r>
      <w:r w:rsidRPr="00FD1F10">
        <w:rPr>
          <w:rFonts w:ascii="Corbel" w:hAnsi="Corbel"/>
          <w:b/>
        </w:rPr>
        <w:t xml:space="preserve"> ZWEITFALL </w:t>
      </w:r>
      <w:r w:rsidRPr="00FD1F10">
        <w:rPr>
          <w:rFonts w:ascii="Corbel" w:hAnsi="Corbe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4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18"/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 xml:space="preserve">befürwortet / </w:t>
      </w:r>
      <w:r w:rsidRPr="00FD1F10">
        <w:rPr>
          <w:rFonts w:ascii="Corbel" w:hAnsi="Corbel"/>
          <w:b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5"/>
      <w:r w:rsidRPr="00FD1F10">
        <w:rPr>
          <w:rFonts w:ascii="Corbel" w:hAnsi="Corbel"/>
          <w:b/>
        </w:rPr>
        <w:instrText xml:space="preserve"> FORMCHECKBOX </w:instrText>
      </w:r>
      <w:r w:rsidR="0081749F">
        <w:rPr>
          <w:rFonts w:ascii="Corbel" w:hAnsi="Corbel"/>
          <w:b/>
        </w:rPr>
      </w:r>
      <w:r w:rsidR="0081749F">
        <w:rPr>
          <w:rFonts w:ascii="Corbel" w:hAnsi="Corbel"/>
          <w:b/>
        </w:rPr>
        <w:fldChar w:fldCharType="separate"/>
      </w:r>
      <w:r w:rsidRPr="00FD1F10">
        <w:rPr>
          <w:rFonts w:ascii="Corbel" w:hAnsi="Corbel"/>
          <w:b/>
        </w:rPr>
        <w:fldChar w:fldCharType="end"/>
      </w:r>
      <w:bookmarkEnd w:id="19"/>
      <w:r w:rsidRPr="00FD1F10">
        <w:rPr>
          <w:rFonts w:ascii="Corbel" w:hAnsi="Corbel"/>
          <w:b/>
        </w:rPr>
        <w:t>nicht befürwortet</w:t>
      </w:r>
      <w:r w:rsidRPr="00FD1F10">
        <w:rPr>
          <w:rFonts w:ascii="Corbel" w:hAnsi="Corbel"/>
          <w:b/>
          <w:i/>
          <w:sz w:val="22"/>
        </w:rPr>
        <w:t>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  <w:tab w:val="right" w:pos="9356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  <w:t>Die Fehlstunden werden</w:t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6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0"/>
      <w:r w:rsidRPr="00FD1F10">
        <w:rPr>
          <w:rFonts w:ascii="Corbel" w:hAnsi="Corbel"/>
        </w:rPr>
        <w:t xml:space="preserve"> eingebracht/ Einbringungstag </w:t>
      </w:r>
      <w:r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FD1F10">
        <w:rPr>
          <w:rFonts w:ascii="Corbel" w:hAnsi="Corbel"/>
          <w:b/>
          <w:u w:val="single"/>
        </w:rPr>
        <w:instrText xml:space="preserve"> FORMTEXT </w:instrText>
      </w:r>
      <w:r w:rsidRPr="00FD1F10">
        <w:rPr>
          <w:rFonts w:ascii="Corbel" w:hAnsi="Corbel"/>
          <w:b/>
          <w:u w:val="single"/>
        </w:rPr>
      </w:r>
      <w:r w:rsidRPr="00FD1F10">
        <w:rPr>
          <w:rFonts w:ascii="Corbel" w:hAnsi="Corbel"/>
          <w:b/>
          <w:u w:val="single"/>
        </w:rPr>
        <w:fldChar w:fldCharType="separate"/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noProof/>
          <w:u w:val="single"/>
        </w:rPr>
        <w:t> </w:t>
      </w:r>
      <w:r w:rsidRPr="00FD1F10">
        <w:rPr>
          <w:rFonts w:ascii="Corbel" w:hAnsi="Corbel"/>
          <w:b/>
          <w:u w:val="single"/>
        </w:rPr>
        <w:fldChar w:fldCharType="end"/>
      </w:r>
      <w:bookmarkEnd w:id="21"/>
      <w:r w:rsidR="00E33B90" w:rsidRPr="00FD1F10">
        <w:rPr>
          <w:rFonts w:ascii="Corbel" w:hAnsi="Corbel"/>
          <w:b/>
          <w:u w:val="single"/>
        </w:rPr>
        <w:tab/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</w:rPr>
      </w:pP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tab/>
      </w:r>
      <w:r w:rsidRPr="00FD1F10">
        <w:rPr>
          <w:rFonts w:ascii="Corbel" w:hAnsi="Corbe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17"/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bookmarkEnd w:id="22"/>
      <w:r w:rsidRPr="00FD1F10">
        <w:rPr>
          <w:rFonts w:ascii="Corbel" w:hAnsi="Corbel"/>
        </w:rPr>
        <w:t xml:space="preserve"> nicht eingebracht.</w:t>
      </w:r>
    </w:p>
    <w:p w:rsidR="002C356E" w:rsidRPr="00FD1F10" w:rsidRDefault="002C356E" w:rsidP="00F9137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142"/>
          <w:tab w:val="left" w:pos="709"/>
          <w:tab w:val="left" w:pos="3119"/>
        </w:tabs>
        <w:rPr>
          <w:rFonts w:ascii="Corbel" w:hAnsi="Corbel"/>
          <w:sz w:val="16"/>
          <w:szCs w:val="16"/>
        </w:rPr>
      </w:pPr>
    </w:p>
    <w:p w:rsidR="002C356E" w:rsidRPr="008C1AA5" w:rsidRDefault="002C356E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177C85" w:rsidRPr="008C1AA5" w:rsidRDefault="00177C85" w:rsidP="002C356E">
      <w:pPr>
        <w:tabs>
          <w:tab w:val="left" w:pos="6804"/>
        </w:tabs>
        <w:rPr>
          <w:rFonts w:ascii="Corbel" w:hAnsi="Corbel"/>
          <w:sz w:val="18"/>
          <w:szCs w:val="18"/>
        </w:rPr>
      </w:pPr>
    </w:p>
    <w:p w:rsidR="00FF5399" w:rsidRPr="00FD1F10" w:rsidRDefault="00FF5399" w:rsidP="009F1305">
      <w:pPr>
        <w:tabs>
          <w:tab w:val="right" w:pos="4536"/>
          <w:tab w:val="left" w:pos="7371"/>
          <w:tab w:val="right" w:pos="9639"/>
        </w:tabs>
        <w:spacing w:line="300" w:lineRule="atLeast"/>
        <w:rPr>
          <w:rFonts w:ascii="Corbel" w:hAnsi="Corbel" w:cs="Arial"/>
          <w:u w:val="single"/>
        </w:rPr>
      </w:pPr>
      <w:r w:rsidRPr="00FD1F10">
        <w:rPr>
          <w:rFonts w:ascii="Corbel" w:hAnsi="Corbel" w:cs="Arial"/>
          <w:b/>
          <w:u w:val="single"/>
        </w:rPr>
        <w:tab/>
      </w:r>
      <w:r w:rsidRPr="00FD1F10">
        <w:rPr>
          <w:rFonts w:ascii="Corbel" w:hAnsi="Corbel" w:cs="Arial"/>
        </w:rPr>
        <w:tab/>
      </w:r>
      <w:r w:rsidR="00BA5968" w:rsidRPr="00FD1F10">
        <w:rPr>
          <w:rFonts w:ascii="Corbel" w:hAnsi="Corbel"/>
          <w:b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BA5968" w:rsidRPr="00FD1F10">
        <w:rPr>
          <w:rFonts w:ascii="Corbel" w:hAnsi="Corbel"/>
          <w:b/>
          <w:u w:val="single"/>
        </w:rPr>
        <w:instrText xml:space="preserve"> FORMTEXT </w:instrText>
      </w:r>
      <w:r w:rsidR="00BA5968" w:rsidRPr="00FD1F10">
        <w:rPr>
          <w:rFonts w:ascii="Corbel" w:hAnsi="Corbel"/>
          <w:b/>
          <w:u w:val="single"/>
        </w:rPr>
      </w:r>
      <w:r w:rsidR="00BA5968" w:rsidRPr="00FD1F10">
        <w:rPr>
          <w:rFonts w:ascii="Corbel" w:hAnsi="Corbel"/>
          <w:b/>
          <w:u w:val="single"/>
        </w:rPr>
        <w:fldChar w:fldCharType="separate"/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noProof/>
          <w:u w:val="single"/>
        </w:rPr>
        <w:t> </w:t>
      </w:r>
      <w:r w:rsidR="00BA5968" w:rsidRPr="00FD1F10">
        <w:rPr>
          <w:rFonts w:ascii="Corbel" w:hAnsi="Corbel"/>
          <w:b/>
          <w:u w:val="single"/>
        </w:rPr>
        <w:fldChar w:fldCharType="end"/>
      </w:r>
      <w:r w:rsidRPr="00FD1F10">
        <w:rPr>
          <w:rFonts w:ascii="Corbel" w:hAnsi="Corbel" w:cs="Arial"/>
          <w:u w:val="single"/>
        </w:rPr>
        <w:tab/>
      </w:r>
    </w:p>
    <w:p w:rsidR="00FF5399" w:rsidRPr="00FD1F10" w:rsidRDefault="00FF5399" w:rsidP="00FF5399">
      <w:pPr>
        <w:tabs>
          <w:tab w:val="center" w:pos="2268"/>
          <w:tab w:val="left" w:pos="8080"/>
          <w:tab w:val="right" w:pos="9356"/>
        </w:tabs>
        <w:spacing w:after="100"/>
        <w:rPr>
          <w:rFonts w:ascii="Corbel" w:hAnsi="Corbel" w:cs="Arial"/>
        </w:rPr>
      </w:pPr>
      <w:r w:rsidRPr="00FD1F10">
        <w:rPr>
          <w:rFonts w:ascii="Corbel" w:hAnsi="Corbel" w:cs="Arial"/>
        </w:rPr>
        <w:tab/>
        <w:t>Unterschrift der Schulleiterin / des Schulleiters</w:t>
      </w:r>
      <w:r w:rsidRPr="00FD1F10">
        <w:rPr>
          <w:rFonts w:ascii="Corbel" w:hAnsi="Corbel" w:cs="Arial"/>
          <w:i/>
        </w:rPr>
        <w:tab/>
      </w:r>
      <w:r w:rsidRPr="00FD1F10">
        <w:rPr>
          <w:rFonts w:ascii="Corbel" w:hAnsi="Corbel" w:cs="Arial"/>
        </w:rPr>
        <w:t>Datum</w:t>
      </w:r>
    </w:p>
    <w:p w:rsidR="00821B8B" w:rsidRPr="008C1AA5" w:rsidRDefault="00821B8B" w:rsidP="00FF5399">
      <w:pPr>
        <w:tabs>
          <w:tab w:val="right" w:pos="9923"/>
        </w:tabs>
        <w:rPr>
          <w:rFonts w:ascii="Corbel" w:hAnsi="Corbel" w:cs="Arial"/>
          <w:sz w:val="18"/>
          <w:szCs w:val="18"/>
        </w:rPr>
      </w:pPr>
    </w:p>
    <w:p w:rsidR="008024B0" w:rsidRPr="00FD1F10" w:rsidRDefault="00291A43" w:rsidP="00797B32">
      <w:pPr>
        <w:tabs>
          <w:tab w:val="right" w:leader="underscore" w:pos="9639"/>
        </w:tabs>
        <w:spacing w:line="300" w:lineRule="atLeast"/>
        <w:rPr>
          <w:rFonts w:ascii="Corbel" w:hAnsi="Corbel"/>
          <w:b/>
          <w:caps/>
        </w:rPr>
      </w:pPr>
      <w:r w:rsidRPr="00FD1F10">
        <w:rPr>
          <w:rFonts w:ascii="Corbel" w:hAnsi="Corbel"/>
          <w:b/>
          <w:caps/>
        </w:rPr>
        <w:tab/>
      </w:r>
    </w:p>
    <w:p w:rsidR="008024B0" w:rsidRPr="00FD1F10" w:rsidRDefault="0066756A" w:rsidP="009F1305">
      <w:pPr>
        <w:tabs>
          <w:tab w:val="left" w:pos="7371"/>
          <w:tab w:val="right" w:pos="9639"/>
        </w:tabs>
        <w:spacing w:after="100" w:line="300" w:lineRule="atLeast"/>
        <w:rPr>
          <w:rFonts w:ascii="Corbel" w:hAnsi="Corbel"/>
          <w:b/>
          <w:caps/>
        </w:rPr>
      </w:pPr>
      <w:r w:rsidRPr="006401CD">
        <w:rPr>
          <w:rFonts w:ascii="Corbel" w:hAnsi="Corbel"/>
          <w:noProof/>
          <w:sz w:val="17"/>
          <w:szCs w:val="16"/>
          <w:lang w:val="de-AT"/>
        </w:rPr>
        <w:drawing>
          <wp:anchor distT="0" distB="0" distL="114300" distR="114300" simplePos="0" relativeHeight="251663360" behindDoc="1" locked="0" layoutInCell="1" allowOverlap="1" wp14:anchorId="7DEC8C67" wp14:editId="76D34AB8">
            <wp:simplePos x="0" y="0"/>
            <wp:positionH relativeFrom="column">
              <wp:posOffset>50800</wp:posOffset>
            </wp:positionH>
            <wp:positionV relativeFrom="paragraph">
              <wp:posOffset>67310</wp:posOffset>
            </wp:positionV>
            <wp:extent cx="2606040" cy="629920"/>
            <wp:effectExtent l="0" t="0" r="3810" b="0"/>
            <wp:wrapThrough wrapText="bothSides">
              <wp:wrapPolygon edited="0">
                <wp:start x="0" y="0"/>
                <wp:lineTo x="0" y="20903"/>
                <wp:lineTo x="21474" y="20903"/>
                <wp:lineTo x="21474" y="0"/>
                <wp:lineTo x="0" y="0"/>
              </wp:wrapPolygon>
            </wp:wrapThrough>
            <wp:docPr id="7" name="Grafik 7" descr="Bildungsdirektion&#10;Tirol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tanzer\AppData\Local\Temp\24\notes29948E\Bildungsdirektion_T_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06040" cy="629920"/>
                    </a:xfrm>
                    <a:prstGeom prst="rect">
                      <a:avLst/>
                    </a:prstGeom>
                    <a:noFill/>
                    <a:ln w="317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5FE6" w:rsidRPr="00FD1F10" w:rsidRDefault="00A94CC1" w:rsidP="0066756A">
      <w:pPr>
        <w:tabs>
          <w:tab w:val="left" w:pos="3062"/>
          <w:tab w:val="right" w:pos="5387"/>
        </w:tabs>
        <w:spacing w:line="300" w:lineRule="atLeast"/>
        <w:rPr>
          <w:rFonts w:ascii="Corbel" w:hAnsi="Corbel"/>
          <w:sz w:val="18"/>
        </w:rPr>
      </w:pPr>
      <w:r w:rsidRPr="00FD1F10">
        <w:rPr>
          <w:rFonts w:ascii="Corbel" w:hAnsi="Corbel"/>
          <w:sz w:val="18"/>
        </w:rPr>
        <w:tab/>
      </w:r>
      <w:r w:rsidRPr="00FD1F10">
        <w:rPr>
          <w:rFonts w:ascii="Corbel" w:hAnsi="Corbel" w:cs="Arial"/>
          <w:b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D1F10">
        <w:rPr>
          <w:rFonts w:ascii="Corbel" w:hAnsi="Corbel" w:cs="Arial"/>
          <w:b/>
          <w:u w:val="single"/>
        </w:rPr>
        <w:instrText xml:space="preserve"> FORMTEXT </w:instrText>
      </w:r>
      <w:r w:rsidRPr="00FD1F10">
        <w:rPr>
          <w:rFonts w:ascii="Corbel" w:hAnsi="Corbel" w:cs="Arial"/>
          <w:b/>
          <w:u w:val="single"/>
        </w:rPr>
      </w:r>
      <w:r w:rsidRPr="00FD1F10">
        <w:rPr>
          <w:rFonts w:ascii="Corbel" w:hAnsi="Corbel" w:cs="Arial"/>
          <w:b/>
          <w:u w:val="single"/>
        </w:rPr>
        <w:fldChar w:fldCharType="separate"/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noProof/>
          <w:u w:val="single"/>
        </w:rPr>
        <w:t> </w:t>
      </w:r>
      <w:r w:rsidRPr="00FD1F10">
        <w:rPr>
          <w:rFonts w:ascii="Corbel" w:hAnsi="Corbel" w:cs="Arial"/>
          <w:b/>
          <w:u w:val="single"/>
        </w:rPr>
        <w:fldChar w:fldCharType="end"/>
      </w:r>
      <w:r w:rsidR="0066756A" w:rsidRPr="00FD1F10">
        <w:rPr>
          <w:rFonts w:ascii="Corbel" w:hAnsi="Corbel" w:cs="Arial"/>
          <w:b/>
          <w:u w:val="single"/>
        </w:rPr>
        <w:tab/>
      </w:r>
    </w:p>
    <w:p w:rsidR="00A94CC1" w:rsidRPr="00FD1F10" w:rsidRDefault="0066756A" w:rsidP="0066756A">
      <w:pPr>
        <w:tabs>
          <w:tab w:val="left" w:pos="3828"/>
          <w:tab w:val="left" w:pos="5387"/>
          <w:tab w:val="left" w:pos="6096"/>
          <w:tab w:val="left" w:pos="6521"/>
        </w:tabs>
        <w:spacing w:line="300" w:lineRule="atLeast"/>
        <w:rPr>
          <w:rFonts w:ascii="Corbel" w:hAnsi="Corbel" w:cs="Arial"/>
        </w:rPr>
      </w:pPr>
      <w:r w:rsidRPr="00FD1F10">
        <w:rPr>
          <w:rFonts w:ascii="Corbel" w:hAnsi="Corbel" w:cs="Arial"/>
        </w:rPr>
        <w:tab/>
      </w:r>
      <w:r w:rsidR="00A94CC1" w:rsidRPr="00FD1F10">
        <w:rPr>
          <w:rFonts w:ascii="Corbel" w:hAnsi="Corbel" w:cs="Arial"/>
        </w:rPr>
        <w:t>Datum</w:t>
      </w:r>
    </w:p>
    <w:p w:rsidR="00291A43" w:rsidRPr="00FD1F10" w:rsidRDefault="00291A4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</w:rPr>
      </w:pPr>
    </w:p>
    <w:p w:rsidR="0066756A" w:rsidRPr="008C1AA5" w:rsidRDefault="0066756A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8440B1" w:rsidP="00F91377">
      <w:pPr>
        <w:tabs>
          <w:tab w:val="right" w:pos="9923"/>
        </w:tabs>
        <w:spacing w:after="240" w:line="240" w:lineRule="atLeast"/>
        <w:rPr>
          <w:rFonts w:ascii="Corbel" w:hAnsi="Corbel"/>
        </w:rPr>
      </w:pPr>
      <w:r w:rsidRPr="00FD1F10">
        <w:rPr>
          <w:rFonts w:ascii="Corbel" w:hAnsi="Corbel"/>
        </w:rPr>
        <w:t xml:space="preserve">Das Ansuchen wird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="002C356E" w:rsidRPr="00FD1F10">
        <w:rPr>
          <w:rFonts w:ascii="Corbel" w:hAnsi="Corbel"/>
          <w:b/>
        </w:rPr>
        <w:t>genehmigt</w:t>
      </w:r>
      <w:r w:rsidRPr="00FD1F10">
        <w:rPr>
          <w:rFonts w:ascii="Corbel" w:hAnsi="Corbel"/>
        </w:rPr>
        <w:t>.</w:t>
      </w:r>
    </w:p>
    <w:p w:rsidR="002C356E" w:rsidRPr="00FD1F10" w:rsidRDefault="002C356E" w:rsidP="00575FE6">
      <w:pPr>
        <w:tabs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 xml:space="preserve">Der Schultag ist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 xml:space="preserve"> / </w:t>
      </w:r>
      <w:r w:rsidRPr="00FD1F10">
        <w:rPr>
          <w:rFonts w:ascii="Corbel" w:hAnsi="Corbe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FD1F10">
        <w:rPr>
          <w:rFonts w:ascii="Corbel" w:hAnsi="Corbel"/>
        </w:rPr>
        <w:instrText xml:space="preserve"> FORMCHECKBOX </w:instrText>
      </w:r>
      <w:r w:rsidR="0081749F">
        <w:rPr>
          <w:rFonts w:ascii="Corbel" w:hAnsi="Corbel"/>
        </w:rPr>
      </w:r>
      <w:r w:rsidR="0081749F">
        <w:rPr>
          <w:rFonts w:ascii="Corbel" w:hAnsi="Corbel"/>
        </w:rPr>
        <w:fldChar w:fldCharType="separate"/>
      </w:r>
      <w:r w:rsidRPr="00FD1F10">
        <w:rPr>
          <w:rFonts w:ascii="Corbel" w:hAnsi="Corbel"/>
        </w:rPr>
        <w:fldChar w:fldCharType="end"/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nicht</w:t>
      </w:r>
      <w:r w:rsidRPr="00FD1F10">
        <w:rPr>
          <w:rFonts w:ascii="Corbel" w:hAnsi="Corbel"/>
        </w:rPr>
        <w:t xml:space="preserve"> </w:t>
      </w:r>
      <w:r w:rsidRPr="00FD1F10">
        <w:rPr>
          <w:rFonts w:ascii="Corbel" w:hAnsi="Corbel"/>
          <w:b/>
        </w:rPr>
        <w:t>einzubringen</w:t>
      </w:r>
      <w:r w:rsidRPr="00FD1F10">
        <w:rPr>
          <w:rFonts w:ascii="Corbel" w:hAnsi="Corbel"/>
        </w:rPr>
        <w:t>.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436D11" w:rsidP="00436D11">
      <w:pPr>
        <w:tabs>
          <w:tab w:val="left" w:pos="284"/>
          <w:tab w:val="right" w:pos="9923"/>
        </w:tabs>
        <w:rPr>
          <w:rFonts w:ascii="Corbel" w:hAnsi="Corbel"/>
        </w:rPr>
      </w:pPr>
      <w:r w:rsidRPr="00FD1F10">
        <w:rPr>
          <w:rFonts w:ascii="Corbel" w:hAnsi="Corbel"/>
        </w:rPr>
        <w:t>Für den Bildungsdirektor:</w:t>
      </w:r>
    </w:p>
    <w:p w:rsidR="000C56F3" w:rsidRPr="008C1AA5" w:rsidRDefault="000C56F3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F91377" w:rsidRPr="008C1AA5" w:rsidRDefault="00F91377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575FE6" w:rsidRPr="008C1AA5" w:rsidRDefault="00575FE6" w:rsidP="000C56F3">
      <w:pPr>
        <w:tabs>
          <w:tab w:val="right" w:leader="underscore" w:pos="9356"/>
        </w:tabs>
        <w:spacing w:line="240" w:lineRule="atLeast"/>
        <w:rPr>
          <w:rFonts w:ascii="Corbel" w:hAnsi="Corbel" w:cs="Arial"/>
          <w:sz w:val="18"/>
          <w:szCs w:val="18"/>
        </w:rPr>
      </w:pPr>
    </w:p>
    <w:p w:rsidR="008440B1" w:rsidRPr="00FD1F10" w:rsidRDefault="00BF78DE" w:rsidP="008440B1">
      <w:pPr>
        <w:tabs>
          <w:tab w:val="left" w:pos="567"/>
        </w:tabs>
        <w:rPr>
          <w:rFonts w:ascii="Corbel" w:hAnsi="Corbel"/>
        </w:rPr>
      </w:pPr>
      <w:r>
        <w:rPr>
          <w:rFonts w:ascii="Corbel" w:hAnsi="Corbel"/>
        </w:rPr>
        <w:t xml:space="preserve">Klaus </w:t>
      </w:r>
      <w:proofErr w:type="spellStart"/>
      <w:r>
        <w:rPr>
          <w:rFonts w:ascii="Corbel" w:hAnsi="Corbel"/>
        </w:rPr>
        <w:t>Schuchter</w:t>
      </w:r>
      <w:proofErr w:type="spellEnd"/>
      <w:r>
        <w:rPr>
          <w:rFonts w:ascii="Corbel" w:hAnsi="Corbel"/>
        </w:rPr>
        <w:t xml:space="preserve">, </w:t>
      </w:r>
      <w:proofErr w:type="spellStart"/>
      <w:r>
        <w:rPr>
          <w:rFonts w:ascii="Corbel" w:hAnsi="Corbel"/>
        </w:rPr>
        <w:t>BEd</w:t>
      </w:r>
      <w:proofErr w:type="spellEnd"/>
      <w:r>
        <w:rPr>
          <w:rFonts w:ascii="Corbel" w:hAnsi="Corbel"/>
        </w:rPr>
        <w:t xml:space="preserve"> MA</w:t>
      </w:r>
    </w:p>
    <w:p w:rsidR="00C353A7" w:rsidRPr="00FD1F10" w:rsidRDefault="008024B0" w:rsidP="008024B0">
      <w:pPr>
        <w:tabs>
          <w:tab w:val="left" w:pos="284"/>
        </w:tabs>
        <w:rPr>
          <w:rFonts w:ascii="Corbel" w:hAnsi="Corbel" w:cs="Arial"/>
        </w:rPr>
      </w:pPr>
      <w:r w:rsidRPr="00FD1F10">
        <w:rPr>
          <w:rFonts w:ascii="Corbel" w:hAnsi="Corbel"/>
        </w:rPr>
        <w:t>Schulqualitätsmanager</w:t>
      </w:r>
      <w:r w:rsidR="00F93643">
        <w:rPr>
          <w:rFonts w:ascii="Corbel" w:hAnsi="Corbel"/>
        </w:rPr>
        <w:t xml:space="preserve"> Berufsschulen</w:t>
      </w:r>
    </w:p>
    <w:sectPr w:rsidR="00C353A7" w:rsidRPr="00FD1F10" w:rsidSect="00797B32">
      <w:footerReference w:type="default" r:id="rId9"/>
      <w:footerReference w:type="first" r:id="rId10"/>
      <w:pgSz w:w="11907" w:h="16840" w:code="9"/>
      <w:pgMar w:top="1134" w:right="1134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581" w:rsidRDefault="000F3581">
      <w:r>
        <w:separator/>
      </w:r>
    </w:p>
  </w:endnote>
  <w:endnote w:type="continuationSeparator" w:id="0">
    <w:p w:rsidR="000F3581" w:rsidRDefault="000F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174A" w:rsidRPr="008C1AA5" w:rsidRDefault="006E726C" w:rsidP="008C1AA5">
    <w:pPr>
      <w:pStyle w:val="Fuzeile"/>
      <w:tabs>
        <w:tab w:val="clear" w:pos="9072"/>
        <w:tab w:val="right" w:pos="9356"/>
      </w:tabs>
      <w:jc w:val="right"/>
      <w:rPr>
        <w:rFonts w:ascii="Corbel" w:hAnsi="Corbel" w:cs="Arial"/>
        <w:sz w:val="16"/>
        <w:szCs w:val="16"/>
      </w:rPr>
    </w:pPr>
    <w:r w:rsidRPr="008C1AA5">
      <w:rPr>
        <w:rFonts w:ascii="Corbel" w:hAnsi="Corbel" w:cs="Arial"/>
        <w:sz w:val="16"/>
        <w:szCs w:val="16"/>
      </w:rPr>
      <w:t>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26C" w:rsidRPr="008C1AA5" w:rsidRDefault="0066756A" w:rsidP="00FD1F10">
    <w:pPr>
      <w:pStyle w:val="Fuzeile"/>
      <w:pBdr>
        <w:top w:val="single" w:sz="4" w:space="1" w:color="7F7F7F" w:themeColor="text1" w:themeTint="80"/>
      </w:pBdr>
      <w:tabs>
        <w:tab w:val="clear" w:pos="4536"/>
        <w:tab w:val="clear" w:pos="9072"/>
        <w:tab w:val="right" w:pos="9639"/>
      </w:tabs>
      <w:rPr>
        <w:rFonts w:ascii="Corbel" w:hAnsi="Corbel"/>
        <w:color w:val="7F7F7F" w:themeColor="text1" w:themeTint="80"/>
        <w:sz w:val="16"/>
        <w:szCs w:val="16"/>
      </w:rPr>
    </w:pPr>
    <w:r w:rsidRPr="008C1AA5">
      <w:rPr>
        <w:rFonts w:ascii="Corbel" w:hAnsi="Corbel" w:cs="Arial"/>
        <w:color w:val="7F7F7F" w:themeColor="text1" w:themeTint="80"/>
        <w:sz w:val="16"/>
        <w:szCs w:val="16"/>
      </w:rPr>
      <w:t>Bildungsdirektion für Tirol | Bereich Pädagogischer Dienst | Schulqualitätsmanagement Berufsschulen</w:t>
    </w:r>
    <w:r w:rsidR="004C5ED1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ab/>
    </w:r>
    <w:r w:rsidR="00B115C8" w:rsidRPr="008C1AA5">
      <w:rPr>
        <w:rStyle w:val="Seitenzahl"/>
        <w:rFonts w:ascii="Corbel" w:hAnsi="Corbel" w:cs="Arial"/>
        <w:color w:val="7F7F7F" w:themeColor="text1" w:themeTint="80"/>
        <w:sz w:val="16"/>
        <w:szCs w:val="16"/>
      </w:rPr>
      <w:t xml:space="preserve">Stand: </w:t>
    </w:r>
    <w:r w:rsidR="00CE7B97">
      <w:rPr>
        <w:rStyle w:val="Seitenzahl"/>
        <w:rFonts w:ascii="Corbel" w:hAnsi="Corbel" w:cs="Arial"/>
        <w:color w:val="7F7F7F" w:themeColor="text1" w:themeTint="80"/>
        <w:sz w:val="16"/>
        <w:szCs w:val="16"/>
      </w:rPr>
      <w:t>Oktober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581" w:rsidRDefault="000F3581">
      <w:r>
        <w:separator/>
      </w:r>
    </w:p>
  </w:footnote>
  <w:footnote w:type="continuationSeparator" w:id="0">
    <w:p w:rsidR="000F3581" w:rsidRDefault="000F3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4C7"/>
    <w:rsid w:val="000101EA"/>
    <w:rsid w:val="00025210"/>
    <w:rsid w:val="0003106A"/>
    <w:rsid w:val="000353F1"/>
    <w:rsid w:val="00044BFA"/>
    <w:rsid w:val="000472EF"/>
    <w:rsid w:val="000542C9"/>
    <w:rsid w:val="00057B65"/>
    <w:rsid w:val="00060460"/>
    <w:rsid w:val="00066C41"/>
    <w:rsid w:val="00074337"/>
    <w:rsid w:val="00075EAC"/>
    <w:rsid w:val="00076A1D"/>
    <w:rsid w:val="00081F16"/>
    <w:rsid w:val="00081FFF"/>
    <w:rsid w:val="00092B2A"/>
    <w:rsid w:val="00097ED4"/>
    <w:rsid w:val="000C56F3"/>
    <w:rsid w:val="000D668A"/>
    <w:rsid w:val="000D77B8"/>
    <w:rsid w:val="000E1A04"/>
    <w:rsid w:val="000F0F82"/>
    <w:rsid w:val="000F1AC6"/>
    <w:rsid w:val="000F1C6E"/>
    <w:rsid w:val="000F3581"/>
    <w:rsid w:val="000F77C0"/>
    <w:rsid w:val="0010042F"/>
    <w:rsid w:val="00100AFB"/>
    <w:rsid w:val="001016B2"/>
    <w:rsid w:val="001027B9"/>
    <w:rsid w:val="00102F25"/>
    <w:rsid w:val="001058FB"/>
    <w:rsid w:val="001116EF"/>
    <w:rsid w:val="00113F63"/>
    <w:rsid w:val="00126395"/>
    <w:rsid w:val="001326FB"/>
    <w:rsid w:val="00152AA8"/>
    <w:rsid w:val="00152E7F"/>
    <w:rsid w:val="001538CC"/>
    <w:rsid w:val="001545AC"/>
    <w:rsid w:val="00162C75"/>
    <w:rsid w:val="00166963"/>
    <w:rsid w:val="00172335"/>
    <w:rsid w:val="001727D7"/>
    <w:rsid w:val="00174B11"/>
    <w:rsid w:val="001759CF"/>
    <w:rsid w:val="00177C85"/>
    <w:rsid w:val="00184CBA"/>
    <w:rsid w:val="001A2E75"/>
    <w:rsid w:val="001A348C"/>
    <w:rsid w:val="001A74C7"/>
    <w:rsid w:val="001B228F"/>
    <w:rsid w:val="001B286A"/>
    <w:rsid w:val="001B4E69"/>
    <w:rsid w:val="001C6A42"/>
    <w:rsid w:val="001D2E20"/>
    <w:rsid w:val="001D3C98"/>
    <w:rsid w:val="001E7734"/>
    <w:rsid w:val="001F1795"/>
    <w:rsid w:val="001F1EF6"/>
    <w:rsid w:val="00201305"/>
    <w:rsid w:val="00205D6A"/>
    <w:rsid w:val="00213B28"/>
    <w:rsid w:val="00221DA6"/>
    <w:rsid w:val="002229AB"/>
    <w:rsid w:val="002309D4"/>
    <w:rsid w:val="00233D7E"/>
    <w:rsid w:val="00243140"/>
    <w:rsid w:val="0024704E"/>
    <w:rsid w:val="00247E90"/>
    <w:rsid w:val="00250B4E"/>
    <w:rsid w:val="002549FF"/>
    <w:rsid w:val="00254D77"/>
    <w:rsid w:val="00256F57"/>
    <w:rsid w:val="002800AF"/>
    <w:rsid w:val="00280FD4"/>
    <w:rsid w:val="0028222E"/>
    <w:rsid w:val="00282345"/>
    <w:rsid w:val="002907A5"/>
    <w:rsid w:val="00291A43"/>
    <w:rsid w:val="002A024D"/>
    <w:rsid w:val="002A27DB"/>
    <w:rsid w:val="002B487F"/>
    <w:rsid w:val="002B61F8"/>
    <w:rsid w:val="002C356E"/>
    <w:rsid w:val="002C575B"/>
    <w:rsid w:val="002D1A29"/>
    <w:rsid w:val="002D438E"/>
    <w:rsid w:val="002F2379"/>
    <w:rsid w:val="002F3D9E"/>
    <w:rsid w:val="002F4C52"/>
    <w:rsid w:val="00303DDF"/>
    <w:rsid w:val="0030404F"/>
    <w:rsid w:val="00311793"/>
    <w:rsid w:val="003119E7"/>
    <w:rsid w:val="00325EE7"/>
    <w:rsid w:val="00330C4E"/>
    <w:rsid w:val="003444EA"/>
    <w:rsid w:val="003461B7"/>
    <w:rsid w:val="00346CA9"/>
    <w:rsid w:val="00351601"/>
    <w:rsid w:val="00352BAB"/>
    <w:rsid w:val="00370A6D"/>
    <w:rsid w:val="00377443"/>
    <w:rsid w:val="003831E8"/>
    <w:rsid w:val="0039038F"/>
    <w:rsid w:val="00390EF5"/>
    <w:rsid w:val="00393A5E"/>
    <w:rsid w:val="003A1A1F"/>
    <w:rsid w:val="003A5396"/>
    <w:rsid w:val="003A5A91"/>
    <w:rsid w:val="003A6A77"/>
    <w:rsid w:val="003B3DC7"/>
    <w:rsid w:val="003C192A"/>
    <w:rsid w:val="003C2396"/>
    <w:rsid w:val="003E18D9"/>
    <w:rsid w:val="00403122"/>
    <w:rsid w:val="00414A61"/>
    <w:rsid w:val="00420D52"/>
    <w:rsid w:val="00425B2D"/>
    <w:rsid w:val="00426092"/>
    <w:rsid w:val="0043395D"/>
    <w:rsid w:val="00436C1A"/>
    <w:rsid w:val="00436D11"/>
    <w:rsid w:val="00444518"/>
    <w:rsid w:val="00454666"/>
    <w:rsid w:val="00470A64"/>
    <w:rsid w:val="004740B9"/>
    <w:rsid w:val="004772C4"/>
    <w:rsid w:val="004850B9"/>
    <w:rsid w:val="004A087B"/>
    <w:rsid w:val="004A2CD7"/>
    <w:rsid w:val="004A637D"/>
    <w:rsid w:val="004A7D03"/>
    <w:rsid w:val="004C3DEC"/>
    <w:rsid w:val="004C5ED1"/>
    <w:rsid w:val="004D4CF2"/>
    <w:rsid w:val="004D5F13"/>
    <w:rsid w:val="004E1B96"/>
    <w:rsid w:val="004E40D8"/>
    <w:rsid w:val="004E67E8"/>
    <w:rsid w:val="004F4D64"/>
    <w:rsid w:val="0050394A"/>
    <w:rsid w:val="005306EA"/>
    <w:rsid w:val="0053449B"/>
    <w:rsid w:val="00551EBC"/>
    <w:rsid w:val="00563AD7"/>
    <w:rsid w:val="00570F67"/>
    <w:rsid w:val="00575FE6"/>
    <w:rsid w:val="005775A8"/>
    <w:rsid w:val="00593120"/>
    <w:rsid w:val="0059493D"/>
    <w:rsid w:val="005A27DB"/>
    <w:rsid w:val="005A29E1"/>
    <w:rsid w:val="005A2B1C"/>
    <w:rsid w:val="005A4AA9"/>
    <w:rsid w:val="005B0D77"/>
    <w:rsid w:val="005B651E"/>
    <w:rsid w:val="005C1E94"/>
    <w:rsid w:val="005C3586"/>
    <w:rsid w:val="005C546C"/>
    <w:rsid w:val="005C747E"/>
    <w:rsid w:val="005D0FC5"/>
    <w:rsid w:val="005D1387"/>
    <w:rsid w:val="005D7774"/>
    <w:rsid w:val="005E2BF1"/>
    <w:rsid w:val="005E3A1C"/>
    <w:rsid w:val="005F0CFB"/>
    <w:rsid w:val="00601961"/>
    <w:rsid w:val="006031FE"/>
    <w:rsid w:val="00607F28"/>
    <w:rsid w:val="00620C6A"/>
    <w:rsid w:val="00624CA5"/>
    <w:rsid w:val="00625BE5"/>
    <w:rsid w:val="00630526"/>
    <w:rsid w:val="0063728A"/>
    <w:rsid w:val="00637A9E"/>
    <w:rsid w:val="00644893"/>
    <w:rsid w:val="00657636"/>
    <w:rsid w:val="0066756A"/>
    <w:rsid w:val="00670284"/>
    <w:rsid w:val="0067241A"/>
    <w:rsid w:val="00681822"/>
    <w:rsid w:val="00692A44"/>
    <w:rsid w:val="00695C78"/>
    <w:rsid w:val="00697BDA"/>
    <w:rsid w:val="006A5203"/>
    <w:rsid w:val="006C1F7E"/>
    <w:rsid w:val="006C6CCC"/>
    <w:rsid w:val="006E5808"/>
    <w:rsid w:val="006E726C"/>
    <w:rsid w:val="006F6B2B"/>
    <w:rsid w:val="007019DC"/>
    <w:rsid w:val="00706E8E"/>
    <w:rsid w:val="0071496C"/>
    <w:rsid w:val="00722D84"/>
    <w:rsid w:val="00731B4D"/>
    <w:rsid w:val="00733FEA"/>
    <w:rsid w:val="00736D37"/>
    <w:rsid w:val="00736E57"/>
    <w:rsid w:val="0074700C"/>
    <w:rsid w:val="00752333"/>
    <w:rsid w:val="0075413E"/>
    <w:rsid w:val="00755B3B"/>
    <w:rsid w:val="007601AD"/>
    <w:rsid w:val="00762A8E"/>
    <w:rsid w:val="00765A91"/>
    <w:rsid w:val="00771188"/>
    <w:rsid w:val="00773574"/>
    <w:rsid w:val="00773594"/>
    <w:rsid w:val="00776726"/>
    <w:rsid w:val="0078702E"/>
    <w:rsid w:val="00797B32"/>
    <w:rsid w:val="007A213F"/>
    <w:rsid w:val="007B001E"/>
    <w:rsid w:val="007B224C"/>
    <w:rsid w:val="007B7AFA"/>
    <w:rsid w:val="007C2AA5"/>
    <w:rsid w:val="007D40DB"/>
    <w:rsid w:val="007D4D01"/>
    <w:rsid w:val="007D600B"/>
    <w:rsid w:val="007D7D9B"/>
    <w:rsid w:val="007E627E"/>
    <w:rsid w:val="007F3671"/>
    <w:rsid w:val="0080096D"/>
    <w:rsid w:val="008024B0"/>
    <w:rsid w:val="008072FA"/>
    <w:rsid w:val="00807BB9"/>
    <w:rsid w:val="0081058B"/>
    <w:rsid w:val="0081749F"/>
    <w:rsid w:val="00820738"/>
    <w:rsid w:val="00821B8B"/>
    <w:rsid w:val="00824BC1"/>
    <w:rsid w:val="008264CE"/>
    <w:rsid w:val="00832FEE"/>
    <w:rsid w:val="0084366F"/>
    <w:rsid w:val="008440B1"/>
    <w:rsid w:val="00845E8E"/>
    <w:rsid w:val="0085065D"/>
    <w:rsid w:val="00855CC5"/>
    <w:rsid w:val="00857DB2"/>
    <w:rsid w:val="00863AB5"/>
    <w:rsid w:val="00876327"/>
    <w:rsid w:val="008A6289"/>
    <w:rsid w:val="008A6F0D"/>
    <w:rsid w:val="008B35B4"/>
    <w:rsid w:val="008C1AA5"/>
    <w:rsid w:val="008C5F76"/>
    <w:rsid w:val="008D05E7"/>
    <w:rsid w:val="008D0BA1"/>
    <w:rsid w:val="008D676B"/>
    <w:rsid w:val="008E1118"/>
    <w:rsid w:val="008E3DDD"/>
    <w:rsid w:val="008E6F6D"/>
    <w:rsid w:val="008F74E2"/>
    <w:rsid w:val="00900269"/>
    <w:rsid w:val="0090114D"/>
    <w:rsid w:val="00912227"/>
    <w:rsid w:val="009202C9"/>
    <w:rsid w:val="0092131C"/>
    <w:rsid w:val="00930DF0"/>
    <w:rsid w:val="00933D90"/>
    <w:rsid w:val="0094233E"/>
    <w:rsid w:val="009559FF"/>
    <w:rsid w:val="00961AE3"/>
    <w:rsid w:val="00972E51"/>
    <w:rsid w:val="009755F6"/>
    <w:rsid w:val="00983832"/>
    <w:rsid w:val="009861F3"/>
    <w:rsid w:val="00993010"/>
    <w:rsid w:val="00997582"/>
    <w:rsid w:val="009A1098"/>
    <w:rsid w:val="009A7A09"/>
    <w:rsid w:val="009B3BCC"/>
    <w:rsid w:val="009D6E8F"/>
    <w:rsid w:val="009E1718"/>
    <w:rsid w:val="009F1305"/>
    <w:rsid w:val="009F6679"/>
    <w:rsid w:val="00A043FB"/>
    <w:rsid w:val="00A065DC"/>
    <w:rsid w:val="00A11A58"/>
    <w:rsid w:val="00A343E4"/>
    <w:rsid w:val="00A366D1"/>
    <w:rsid w:val="00A36C99"/>
    <w:rsid w:val="00A60285"/>
    <w:rsid w:val="00A64CC8"/>
    <w:rsid w:val="00A664E3"/>
    <w:rsid w:val="00A676EE"/>
    <w:rsid w:val="00A86C4F"/>
    <w:rsid w:val="00A94CC1"/>
    <w:rsid w:val="00A9537C"/>
    <w:rsid w:val="00AB5DB1"/>
    <w:rsid w:val="00AC1A05"/>
    <w:rsid w:val="00AC2601"/>
    <w:rsid w:val="00AD2665"/>
    <w:rsid w:val="00AE30DA"/>
    <w:rsid w:val="00AE6B31"/>
    <w:rsid w:val="00AE736B"/>
    <w:rsid w:val="00AF0B3B"/>
    <w:rsid w:val="00AF3626"/>
    <w:rsid w:val="00AF4D84"/>
    <w:rsid w:val="00B0344A"/>
    <w:rsid w:val="00B048B7"/>
    <w:rsid w:val="00B10FE3"/>
    <w:rsid w:val="00B113AF"/>
    <w:rsid w:val="00B115C8"/>
    <w:rsid w:val="00B11F7D"/>
    <w:rsid w:val="00B17079"/>
    <w:rsid w:val="00B21B7D"/>
    <w:rsid w:val="00B25F8B"/>
    <w:rsid w:val="00B51D0F"/>
    <w:rsid w:val="00B54873"/>
    <w:rsid w:val="00B54A16"/>
    <w:rsid w:val="00B557C3"/>
    <w:rsid w:val="00B56808"/>
    <w:rsid w:val="00B61646"/>
    <w:rsid w:val="00B61D91"/>
    <w:rsid w:val="00B7024F"/>
    <w:rsid w:val="00B74246"/>
    <w:rsid w:val="00B8160F"/>
    <w:rsid w:val="00B81965"/>
    <w:rsid w:val="00B87111"/>
    <w:rsid w:val="00B8741C"/>
    <w:rsid w:val="00BA3A45"/>
    <w:rsid w:val="00BA5500"/>
    <w:rsid w:val="00BA5968"/>
    <w:rsid w:val="00BB0E79"/>
    <w:rsid w:val="00BC174A"/>
    <w:rsid w:val="00BC2AEA"/>
    <w:rsid w:val="00BC3448"/>
    <w:rsid w:val="00BD1A89"/>
    <w:rsid w:val="00BD3043"/>
    <w:rsid w:val="00BF45B7"/>
    <w:rsid w:val="00BF509C"/>
    <w:rsid w:val="00BF78DE"/>
    <w:rsid w:val="00C12BD5"/>
    <w:rsid w:val="00C33875"/>
    <w:rsid w:val="00C353A7"/>
    <w:rsid w:val="00C447D5"/>
    <w:rsid w:val="00C528FC"/>
    <w:rsid w:val="00C55B81"/>
    <w:rsid w:val="00C5790D"/>
    <w:rsid w:val="00C57A48"/>
    <w:rsid w:val="00C7123C"/>
    <w:rsid w:val="00C776C2"/>
    <w:rsid w:val="00C80292"/>
    <w:rsid w:val="00C87B8F"/>
    <w:rsid w:val="00C90E80"/>
    <w:rsid w:val="00C9214D"/>
    <w:rsid w:val="00C95337"/>
    <w:rsid w:val="00CC3425"/>
    <w:rsid w:val="00CD0A6D"/>
    <w:rsid w:val="00CD150D"/>
    <w:rsid w:val="00CD3804"/>
    <w:rsid w:val="00CD7CEB"/>
    <w:rsid w:val="00CE2DD2"/>
    <w:rsid w:val="00CE3965"/>
    <w:rsid w:val="00CE7B97"/>
    <w:rsid w:val="00CF0679"/>
    <w:rsid w:val="00CF6E74"/>
    <w:rsid w:val="00D0053C"/>
    <w:rsid w:val="00D04941"/>
    <w:rsid w:val="00D3265F"/>
    <w:rsid w:val="00D36987"/>
    <w:rsid w:val="00D4082A"/>
    <w:rsid w:val="00D54261"/>
    <w:rsid w:val="00D56472"/>
    <w:rsid w:val="00D61B8E"/>
    <w:rsid w:val="00D67243"/>
    <w:rsid w:val="00D74243"/>
    <w:rsid w:val="00D90B41"/>
    <w:rsid w:val="00DA4DF8"/>
    <w:rsid w:val="00DA59F6"/>
    <w:rsid w:val="00DA7BE2"/>
    <w:rsid w:val="00DE236D"/>
    <w:rsid w:val="00DE56AB"/>
    <w:rsid w:val="00DE78B8"/>
    <w:rsid w:val="00DF1509"/>
    <w:rsid w:val="00DF3EC7"/>
    <w:rsid w:val="00DF5460"/>
    <w:rsid w:val="00E04E56"/>
    <w:rsid w:val="00E10972"/>
    <w:rsid w:val="00E10E03"/>
    <w:rsid w:val="00E12AB7"/>
    <w:rsid w:val="00E13F3B"/>
    <w:rsid w:val="00E176D2"/>
    <w:rsid w:val="00E25C75"/>
    <w:rsid w:val="00E260FD"/>
    <w:rsid w:val="00E309C7"/>
    <w:rsid w:val="00E3107C"/>
    <w:rsid w:val="00E33B90"/>
    <w:rsid w:val="00E41562"/>
    <w:rsid w:val="00E433F6"/>
    <w:rsid w:val="00E46A60"/>
    <w:rsid w:val="00E50EA5"/>
    <w:rsid w:val="00E54CDF"/>
    <w:rsid w:val="00E6218C"/>
    <w:rsid w:val="00E80C25"/>
    <w:rsid w:val="00E8240F"/>
    <w:rsid w:val="00E85745"/>
    <w:rsid w:val="00E86AD7"/>
    <w:rsid w:val="00E94307"/>
    <w:rsid w:val="00EA4CB7"/>
    <w:rsid w:val="00EA7271"/>
    <w:rsid w:val="00EB49E5"/>
    <w:rsid w:val="00EB5A8B"/>
    <w:rsid w:val="00EC1F32"/>
    <w:rsid w:val="00EE3277"/>
    <w:rsid w:val="00EE4A26"/>
    <w:rsid w:val="00EE71E8"/>
    <w:rsid w:val="00EF60A9"/>
    <w:rsid w:val="00F02EBB"/>
    <w:rsid w:val="00F11E99"/>
    <w:rsid w:val="00F21CA2"/>
    <w:rsid w:val="00F22DAB"/>
    <w:rsid w:val="00F23EA9"/>
    <w:rsid w:val="00F242DA"/>
    <w:rsid w:val="00F4425C"/>
    <w:rsid w:val="00F44BC5"/>
    <w:rsid w:val="00F64FC2"/>
    <w:rsid w:val="00F671DE"/>
    <w:rsid w:val="00F813BD"/>
    <w:rsid w:val="00F823AA"/>
    <w:rsid w:val="00F84082"/>
    <w:rsid w:val="00F91377"/>
    <w:rsid w:val="00F93643"/>
    <w:rsid w:val="00FA07B4"/>
    <w:rsid w:val="00FA0EEA"/>
    <w:rsid w:val="00FA0F67"/>
    <w:rsid w:val="00FA44D3"/>
    <w:rsid w:val="00FA4F02"/>
    <w:rsid w:val="00FA6B9F"/>
    <w:rsid w:val="00FA75ED"/>
    <w:rsid w:val="00FC526A"/>
    <w:rsid w:val="00FD1F10"/>
    <w:rsid w:val="00FD393D"/>
    <w:rsid w:val="00FE65E4"/>
    <w:rsid w:val="00FE7F21"/>
    <w:rsid w:val="00FF07A5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1E4DBA-F123-45AC-A02E-2FA31034F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C356E"/>
    <w:pPr>
      <w:overflowPunct w:val="0"/>
      <w:autoSpaceDE w:val="0"/>
      <w:autoSpaceDN w:val="0"/>
      <w:adjustRightInd w:val="0"/>
      <w:textAlignment w:val="baseline"/>
    </w:pPr>
    <w:rPr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C2AE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33D7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70A6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370A6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70A6D"/>
  </w:style>
  <w:style w:type="character" w:customStyle="1" w:styleId="FuzeileZchn">
    <w:name w:val="Fußzeile Zchn"/>
    <w:link w:val="Fuzeile"/>
    <w:rsid w:val="004C5ED1"/>
    <w:rPr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C2A7-34F6-4484-932F-036AA8CE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DCDAC131.dotm</Template>
  <TotalTime>0</TotalTime>
  <Pages>2</Pages>
  <Words>247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U0221376</dc:creator>
  <cp:lastModifiedBy>Monika Murr</cp:lastModifiedBy>
  <cp:revision>3</cp:revision>
  <cp:lastPrinted>2021-10-18T13:26:00Z</cp:lastPrinted>
  <dcterms:created xsi:type="dcterms:W3CDTF">2023-03-14T14:29:00Z</dcterms:created>
  <dcterms:modified xsi:type="dcterms:W3CDTF">2023-03-14T14:30:00Z</dcterms:modified>
</cp:coreProperties>
</file>