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28" w:rsidRDefault="00193744">
      <w:pPr>
        <w:rPr>
          <w:rFonts w:ascii="Arial" w:hAnsi="Arial" w:cs="Arial"/>
          <w:sz w:val="28"/>
          <w:szCs w:val="28"/>
        </w:rPr>
      </w:pPr>
      <w:r w:rsidRPr="00193744">
        <w:rPr>
          <w:rFonts w:ascii="Arial" w:hAnsi="Arial" w:cs="Arial"/>
          <w:sz w:val="28"/>
          <w:szCs w:val="28"/>
        </w:rPr>
        <w:t xml:space="preserve">Themen des Lehrganges in </w:t>
      </w:r>
      <w:r w:rsidR="00CD5512">
        <w:rPr>
          <w:rFonts w:ascii="Arial" w:hAnsi="Arial" w:cs="Arial"/>
          <w:sz w:val="28"/>
          <w:szCs w:val="28"/>
        </w:rPr>
        <w:t>Kochen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8"/>
        <w:gridCol w:w="1519"/>
        <w:gridCol w:w="709"/>
        <w:gridCol w:w="5796"/>
      </w:tblGrid>
      <w:tr w:rsidR="00193744" w:rsidRPr="009109F6" w:rsidTr="00B270F1">
        <w:trPr>
          <w:trHeight w:val="340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744" w:rsidRPr="009109F6" w:rsidRDefault="00193744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Woche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744" w:rsidRPr="009109F6" w:rsidRDefault="00B270F1" w:rsidP="0091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744" w:rsidRPr="009109F6" w:rsidRDefault="00193744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UE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744" w:rsidRPr="009109F6" w:rsidRDefault="00193744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Lehrstoff</w:t>
            </w: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2.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3.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4.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5.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6.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7.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  <w:r w:rsidRPr="009109F6">
              <w:rPr>
                <w:sz w:val="28"/>
                <w:szCs w:val="28"/>
              </w:rPr>
              <w:t>8.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9109F6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F6" w:rsidRPr="009109F6" w:rsidRDefault="009109F6" w:rsidP="0091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F6" w:rsidRPr="0078186F" w:rsidRDefault="009109F6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 w:val="restart"/>
            <w:tcBorders>
              <w:left w:val="single" w:sz="12" w:space="0" w:color="auto"/>
            </w:tcBorders>
            <w:vAlign w:val="center"/>
          </w:tcPr>
          <w:p w:rsidR="0078186F" w:rsidRPr="009109F6" w:rsidRDefault="0078186F" w:rsidP="0078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109F6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78186F" w:rsidRPr="009109F6" w:rsidRDefault="0078186F" w:rsidP="00781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78186F" w:rsidRPr="009109F6" w:rsidRDefault="0078186F" w:rsidP="00781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86F" w:rsidRPr="009109F6" w:rsidRDefault="0078186F" w:rsidP="00781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86F" w:rsidRPr="009109F6" w:rsidRDefault="0078186F" w:rsidP="0078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109F6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12" w:space="0" w:color="auto"/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78186F" w:rsidRPr="009109F6" w:rsidRDefault="0078186F" w:rsidP="002C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78186F" w:rsidRPr="009109F6" w:rsidRDefault="0078186F" w:rsidP="002C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  <w:tr w:rsidR="0078186F" w:rsidRPr="009109F6" w:rsidTr="00B270F1">
        <w:trPr>
          <w:trHeight w:val="31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186F" w:rsidRPr="009109F6" w:rsidRDefault="0078186F" w:rsidP="002C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12" w:space="0" w:color="auto"/>
              <w:right w:val="single" w:sz="12" w:space="0" w:color="auto"/>
            </w:tcBorders>
          </w:tcPr>
          <w:p w:rsidR="0078186F" w:rsidRPr="0078186F" w:rsidRDefault="0078186F" w:rsidP="007818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25C" w:rsidRDefault="0002225C" w:rsidP="0002225C"/>
    <w:sectPr w:rsidR="0002225C" w:rsidSect="0078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F1" w:rsidRDefault="00B270F1" w:rsidP="00193744">
      <w:pPr>
        <w:spacing w:after="0" w:line="240" w:lineRule="auto"/>
      </w:pPr>
      <w:r>
        <w:separator/>
      </w:r>
    </w:p>
  </w:endnote>
  <w:endnote w:type="continuationSeparator" w:id="0">
    <w:p w:rsidR="00B270F1" w:rsidRDefault="00B270F1" w:rsidP="0019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1" w:rsidRDefault="00B27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1" w:rsidRDefault="00B27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1" w:rsidRDefault="00B27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F1" w:rsidRDefault="00B270F1" w:rsidP="00193744">
      <w:pPr>
        <w:spacing w:after="0" w:line="240" w:lineRule="auto"/>
      </w:pPr>
      <w:r>
        <w:separator/>
      </w:r>
    </w:p>
  </w:footnote>
  <w:footnote w:type="continuationSeparator" w:id="0">
    <w:p w:rsidR="00B270F1" w:rsidRDefault="00B270F1" w:rsidP="0019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1" w:rsidRDefault="00B27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1" w:rsidRDefault="00B270F1">
    <w:pPr>
      <w:pStyle w:val="Kopfzeile"/>
    </w:pPr>
    <w:r>
      <w:rPr>
        <w:rFonts w:ascii="Arial" w:hAnsi="Arial" w:cs="Arial"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7AD5AD08" wp14:editId="725C110D">
          <wp:simplePos x="0" y="0"/>
          <wp:positionH relativeFrom="rightMargin">
            <wp:posOffset>-3769995</wp:posOffset>
          </wp:positionH>
          <wp:positionV relativeFrom="paragraph">
            <wp:posOffset>-67310</wp:posOffset>
          </wp:positionV>
          <wp:extent cx="806450" cy="914400"/>
          <wp:effectExtent l="0" t="0" r="0" b="0"/>
          <wp:wrapTight wrapText="bothSides">
            <wp:wrapPolygon edited="0">
              <wp:start x="0" y="0"/>
              <wp:lineTo x="0" y="21150"/>
              <wp:lineTo x="20920" y="21150"/>
              <wp:lineTo x="2092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oonKoch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167EF2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2880000" cy="468000"/>
          <wp:effectExtent l="0" t="0" r="0" b="8255"/>
          <wp:wrapTight wrapText="bothSides">
            <wp:wrapPolygon edited="0">
              <wp:start x="0" y="0"/>
              <wp:lineTo x="0" y="21102"/>
              <wp:lineTo x="21433" y="21102"/>
              <wp:lineTo x="2143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1" w:rsidRDefault="00B27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790D"/>
    <w:multiLevelType w:val="hybridMultilevel"/>
    <w:tmpl w:val="BFB4FD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5C"/>
    <w:rsid w:val="0002225C"/>
    <w:rsid w:val="00193744"/>
    <w:rsid w:val="002857BF"/>
    <w:rsid w:val="002C4328"/>
    <w:rsid w:val="00390811"/>
    <w:rsid w:val="00732C56"/>
    <w:rsid w:val="0078186F"/>
    <w:rsid w:val="0083102B"/>
    <w:rsid w:val="009109F6"/>
    <w:rsid w:val="00AE7313"/>
    <w:rsid w:val="00B270F1"/>
    <w:rsid w:val="00CD5512"/>
    <w:rsid w:val="00D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C85CE"/>
  <w15:chartTrackingRefBased/>
  <w15:docId w15:val="{C0C5768B-022D-4174-A62C-5D5CC32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744"/>
  </w:style>
  <w:style w:type="paragraph" w:styleId="Fuzeile">
    <w:name w:val="footer"/>
    <w:basedOn w:val="Standard"/>
    <w:link w:val="FuzeileZchn"/>
    <w:uiPriority w:val="99"/>
    <w:unhideWhenUsed/>
    <w:rsid w:val="0019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744"/>
  </w:style>
  <w:style w:type="paragraph" w:styleId="Listenabsatz">
    <w:name w:val="List Paragraph"/>
    <w:basedOn w:val="Standard"/>
    <w:uiPriority w:val="34"/>
    <w:qFormat/>
    <w:rsid w:val="0091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E2DC-7D47-4B0A-A33A-6D7C07AB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F94B5D61.dotm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 Christian</dc:creator>
  <cp:keywords/>
  <dc:description/>
  <cp:lastModifiedBy>Murr Monika</cp:lastModifiedBy>
  <cp:revision>2</cp:revision>
  <cp:lastPrinted>2022-02-22T06:41:00Z</cp:lastPrinted>
  <dcterms:created xsi:type="dcterms:W3CDTF">2022-10-25T08:13:00Z</dcterms:created>
  <dcterms:modified xsi:type="dcterms:W3CDTF">2022-10-25T08:13:00Z</dcterms:modified>
</cp:coreProperties>
</file>