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4BEA" w14:textId="77777777" w:rsidR="00793C24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Wirtschaftskammer Landeck</w:t>
      </w:r>
    </w:p>
    <w:p w14:paraId="5D0329EC" w14:textId="77777777" w:rsidR="005141B3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Frau </w:t>
      </w:r>
      <w:r w:rsidR="004B757A">
        <w:rPr>
          <w:rFonts w:ascii="Trebuchet MS" w:hAnsi="Trebuchet MS"/>
          <w:sz w:val="20"/>
        </w:rPr>
        <w:t>Sieglinde Scherl</w:t>
      </w:r>
    </w:p>
    <w:p w14:paraId="5D6C1B60" w14:textId="77777777" w:rsidR="00793C24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Schentensteig</w:t>
      </w:r>
      <w:proofErr w:type="spellEnd"/>
      <w:r>
        <w:rPr>
          <w:rFonts w:ascii="Trebuchet MS" w:hAnsi="Trebuchet MS"/>
          <w:sz w:val="20"/>
        </w:rPr>
        <w:t xml:space="preserve"> 1a</w:t>
      </w:r>
    </w:p>
    <w:p w14:paraId="17630725" w14:textId="77777777" w:rsidR="00793C24" w:rsidRPr="005141B3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6500 Landeck</w:t>
      </w:r>
    </w:p>
    <w:p w14:paraId="4D15E50A" w14:textId="45F3476C" w:rsidR="00B252EB" w:rsidRPr="005141B3" w:rsidRDefault="00B252EB" w:rsidP="00B252EB">
      <w:pPr>
        <w:spacing w:after="0" w:line="312" w:lineRule="auto"/>
        <w:jc w:val="right"/>
        <w:rPr>
          <w:rFonts w:ascii="Trebuchet MS" w:hAnsi="Trebuchet MS"/>
          <w:sz w:val="20"/>
        </w:rPr>
      </w:pPr>
      <w:r w:rsidRPr="005141B3">
        <w:rPr>
          <w:rFonts w:ascii="Trebuchet MS" w:hAnsi="Trebuchet MS"/>
          <w:sz w:val="20"/>
        </w:rPr>
        <w:t xml:space="preserve">Landeck, im </w:t>
      </w:r>
      <w:r w:rsidRPr="005141B3">
        <w:rPr>
          <w:rFonts w:ascii="Trebuchet MS" w:hAnsi="Trebuchet MS"/>
          <w:sz w:val="20"/>
        </w:rPr>
        <w:fldChar w:fldCharType="begin"/>
      </w:r>
      <w:r w:rsidRPr="005141B3">
        <w:rPr>
          <w:rFonts w:ascii="Trebuchet MS" w:hAnsi="Trebuchet MS"/>
          <w:sz w:val="20"/>
        </w:rPr>
        <w:instrText xml:space="preserve"> DATE  \@ "MMMM yyyy" </w:instrText>
      </w:r>
      <w:r w:rsidRPr="005141B3">
        <w:rPr>
          <w:rFonts w:ascii="Trebuchet MS" w:hAnsi="Trebuchet MS"/>
          <w:sz w:val="20"/>
        </w:rPr>
        <w:fldChar w:fldCharType="separate"/>
      </w:r>
      <w:r w:rsidR="004751E4">
        <w:rPr>
          <w:rFonts w:ascii="Trebuchet MS" w:hAnsi="Trebuchet MS"/>
          <w:noProof/>
          <w:sz w:val="20"/>
        </w:rPr>
        <w:t>April 2018</w:t>
      </w:r>
      <w:r w:rsidRPr="005141B3">
        <w:rPr>
          <w:rFonts w:ascii="Trebuchet MS" w:hAnsi="Trebuchet MS"/>
          <w:sz w:val="20"/>
        </w:rPr>
        <w:fldChar w:fldCharType="end"/>
      </w:r>
    </w:p>
    <w:p w14:paraId="5C009F3A" w14:textId="77777777" w:rsidR="00B252EB" w:rsidRPr="005141B3" w:rsidRDefault="00B252EB" w:rsidP="00B252EB">
      <w:pPr>
        <w:spacing w:line="312" w:lineRule="auto"/>
        <w:jc w:val="right"/>
        <w:rPr>
          <w:rFonts w:ascii="Trebuchet MS" w:hAnsi="Trebuchet MS"/>
          <w:sz w:val="20"/>
        </w:rPr>
      </w:pPr>
    </w:p>
    <w:sdt>
      <w:sdtPr>
        <w:rPr>
          <w:rFonts w:ascii="Trebuchet MS" w:hAnsi="Trebuchet MS"/>
          <w:b/>
          <w:sz w:val="24"/>
        </w:rPr>
        <w:alias w:val="Betreff"/>
        <w:tag w:val=""/>
        <w:id w:val="-90319839"/>
        <w:placeholder>
          <w:docPart w:val="9BB1C14D0D3B614290801B629C8F960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E951CF" w14:textId="77777777" w:rsidR="00D70F18" w:rsidRPr="0046175E" w:rsidRDefault="009645D8" w:rsidP="00D70F18">
          <w:pPr>
            <w:spacing w:line="312" w:lineRule="auto"/>
            <w:rPr>
              <w:rFonts w:ascii="Trebuchet MS" w:hAnsi="Trebuchet MS"/>
              <w:b/>
              <w:sz w:val="24"/>
            </w:rPr>
          </w:pPr>
          <w:r w:rsidRPr="0046175E">
            <w:rPr>
              <w:rFonts w:ascii="Trebuchet MS" w:hAnsi="Trebuchet MS"/>
              <w:b/>
              <w:sz w:val="24"/>
            </w:rPr>
            <w:t>Abrechnung</w:t>
          </w:r>
        </w:p>
      </w:sdtContent>
    </w:sdt>
    <w:p w14:paraId="77F42E97" w14:textId="77777777" w:rsidR="00D70F18" w:rsidRDefault="00D70F18" w:rsidP="00793C24">
      <w:pPr>
        <w:pStyle w:val="KeinLeerraum"/>
      </w:pPr>
    </w:p>
    <w:tbl>
      <w:tblPr>
        <w:tblStyle w:val="Tabellenraster"/>
        <w:tblW w:w="6658" w:type="dxa"/>
        <w:tblLook w:val="04A0" w:firstRow="1" w:lastRow="0" w:firstColumn="1" w:lastColumn="0" w:noHBand="0" w:noVBand="1"/>
      </w:tblPr>
      <w:tblGrid>
        <w:gridCol w:w="1820"/>
        <w:gridCol w:w="4838"/>
      </w:tblGrid>
      <w:tr w:rsidR="005D21B2" w14:paraId="1D74480E" w14:textId="71B3AA68" w:rsidTr="005D21B2">
        <w:trPr>
          <w:trHeight w:val="454"/>
        </w:trPr>
        <w:tc>
          <w:tcPr>
            <w:tcW w:w="1820" w:type="dxa"/>
            <w:vAlign w:val="center"/>
          </w:tcPr>
          <w:p w14:paraId="6DAC4021" w14:textId="32CA7533" w:rsidR="005D21B2" w:rsidRPr="0046175E" w:rsidRDefault="005D21B2" w:rsidP="005D21B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Art der Leistung</w:t>
            </w:r>
          </w:p>
        </w:tc>
        <w:tc>
          <w:tcPr>
            <w:tcW w:w="4838" w:type="dxa"/>
            <w:vAlign w:val="center"/>
          </w:tcPr>
          <w:p w14:paraId="042513C6" w14:textId="2DA24024" w:rsidR="005D21B2" w:rsidRDefault="005D21B2" w:rsidP="00A843A7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D21B2" w14:paraId="1A554ADF" w14:textId="77777777" w:rsidTr="005D21B2">
        <w:trPr>
          <w:trHeight w:val="454"/>
        </w:trPr>
        <w:tc>
          <w:tcPr>
            <w:tcW w:w="1820" w:type="dxa"/>
            <w:vAlign w:val="center"/>
          </w:tcPr>
          <w:p w14:paraId="442E8C29" w14:textId="5B7C047A" w:rsidR="005D21B2" w:rsidRDefault="005D21B2" w:rsidP="005D21B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Datum</w:t>
            </w:r>
          </w:p>
        </w:tc>
        <w:tc>
          <w:tcPr>
            <w:tcW w:w="4838" w:type="dxa"/>
            <w:vAlign w:val="center"/>
          </w:tcPr>
          <w:p w14:paraId="48C3CB26" w14:textId="3982AE7B" w:rsidR="005D21B2" w:rsidRPr="009645D8" w:rsidRDefault="004751E4" w:rsidP="00A843A7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  <w:bookmarkStart w:id="0" w:name="_GoBack"/>
            <w:bookmarkEnd w:id="0"/>
          </w:p>
        </w:tc>
      </w:tr>
    </w:tbl>
    <w:p w14:paraId="63D35223" w14:textId="77777777" w:rsidR="009645D8" w:rsidRDefault="009645D8" w:rsidP="00B252EB">
      <w:pPr>
        <w:spacing w:line="312" w:lineRule="auto"/>
        <w:jc w:val="both"/>
        <w:rPr>
          <w:rFonts w:ascii="Trebuchet MS" w:hAnsi="Trebuchet MS"/>
          <w:sz w:val="20"/>
        </w:rPr>
      </w:pPr>
    </w:p>
    <w:tbl>
      <w:tblPr>
        <w:tblStyle w:val="Tabellenraster"/>
        <w:tblW w:w="8163" w:type="dxa"/>
        <w:tblLook w:val="04A0" w:firstRow="1" w:lastRow="0" w:firstColumn="1" w:lastColumn="0" w:noHBand="0" w:noVBand="1"/>
      </w:tblPr>
      <w:tblGrid>
        <w:gridCol w:w="5839"/>
        <w:gridCol w:w="2324"/>
      </w:tblGrid>
      <w:tr w:rsidR="009645D8" w:rsidRPr="0046175E" w14:paraId="3BEFDAD1" w14:textId="77777777" w:rsidTr="00B6725E">
        <w:trPr>
          <w:trHeight w:val="454"/>
        </w:trPr>
        <w:tc>
          <w:tcPr>
            <w:tcW w:w="5839" w:type="dxa"/>
            <w:vAlign w:val="center"/>
          </w:tcPr>
          <w:p w14:paraId="3D02E716" w14:textId="775917A1" w:rsidR="009645D8" w:rsidRPr="0046175E" w:rsidRDefault="00A843A7" w:rsidP="00B6725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Rechnungen/</w:t>
            </w:r>
            <w:r w:rsidR="009645D8" w:rsidRPr="0046175E">
              <w:rPr>
                <w:rFonts w:ascii="Trebuchet MS" w:hAnsi="Trebuchet MS"/>
                <w:b/>
                <w:sz w:val="20"/>
              </w:rPr>
              <w:t>Beleg</w:t>
            </w:r>
            <w:r>
              <w:rPr>
                <w:rFonts w:ascii="Trebuchet MS" w:hAnsi="Trebuchet MS"/>
                <w:b/>
                <w:sz w:val="20"/>
              </w:rPr>
              <w:t>e</w:t>
            </w:r>
          </w:p>
        </w:tc>
        <w:tc>
          <w:tcPr>
            <w:tcW w:w="2324" w:type="dxa"/>
            <w:vAlign w:val="center"/>
          </w:tcPr>
          <w:p w14:paraId="33681B66" w14:textId="77777777" w:rsidR="009645D8" w:rsidRPr="0046175E" w:rsidRDefault="009645D8" w:rsidP="00B6725E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Betrag</w:t>
            </w:r>
          </w:p>
        </w:tc>
      </w:tr>
      <w:tr w:rsidR="009645D8" w14:paraId="1AC65EB3" w14:textId="77777777" w:rsidTr="00B6725E">
        <w:trPr>
          <w:trHeight w:val="454"/>
        </w:trPr>
        <w:tc>
          <w:tcPr>
            <w:tcW w:w="5839" w:type="dxa"/>
            <w:vAlign w:val="center"/>
          </w:tcPr>
          <w:p w14:paraId="7BAA57B1" w14:textId="40133970" w:rsidR="009645D8" w:rsidRDefault="00A843A7" w:rsidP="00A843A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Rechnungsbetrag</w:t>
            </w:r>
          </w:p>
        </w:tc>
        <w:tc>
          <w:tcPr>
            <w:tcW w:w="2324" w:type="dxa"/>
            <w:vAlign w:val="center"/>
          </w:tcPr>
          <w:p w14:paraId="50F3245A" w14:textId="77777777" w:rsidR="009645D8" w:rsidRDefault="009645D8" w:rsidP="00B6725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€ </w:t>
            </w: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9645D8" w14:paraId="1119D83E" w14:textId="77777777" w:rsidTr="00B6725E">
        <w:trPr>
          <w:trHeight w:val="454"/>
        </w:trPr>
        <w:tc>
          <w:tcPr>
            <w:tcW w:w="5839" w:type="dxa"/>
            <w:vAlign w:val="center"/>
          </w:tcPr>
          <w:p w14:paraId="472BAFE0" w14:textId="546CA924" w:rsidR="009645D8" w:rsidRDefault="009645D8" w:rsidP="00B6725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324" w:type="dxa"/>
            <w:vAlign w:val="center"/>
          </w:tcPr>
          <w:p w14:paraId="7206FCB6" w14:textId="77777777" w:rsidR="009645D8" w:rsidRDefault="009645D8" w:rsidP="00B6725E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€ </w:t>
            </w: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14:paraId="3064DECC" w14:textId="77777777" w:rsidR="00D70F18" w:rsidRPr="00D70F18" w:rsidRDefault="00D70F18" w:rsidP="00D70F18">
      <w:pPr>
        <w:spacing w:line="312" w:lineRule="auto"/>
        <w:jc w:val="both"/>
        <w:rPr>
          <w:rFonts w:ascii="Trebuchet MS" w:hAnsi="Trebuchet MS"/>
          <w:sz w:val="20"/>
        </w:rPr>
      </w:pPr>
    </w:p>
    <w:tbl>
      <w:tblPr>
        <w:tblStyle w:val="Tabellenraster"/>
        <w:tblW w:w="6690" w:type="dxa"/>
        <w:tblLook w:val="04A0" w:firstRow="1" w:lastRow="0" w:firstColumn="1" w:lastColumn="0" w:noHBand="0" w:noVBand="1"/>
      </w:tblPr>
      <w:tblGrid>
        <w:gridCol w:w="2547"/>
        <w:gridCol w:w="4143"/>
      </w:tblGrid>
      <w:tr w:rsidR="009645D8" w14:paraId="0F3F4E06" w14:textId="77777777" w:rsidTr="005D21B2">
        <w:trPr>
          <w:trHeight w:val="454"/>
        </w:trPr>
        <w:tc>
          <w:tcPr>
            <w:tcW w:w="2547" w:type="dxa"/>
            <w:vAlign w:val="center"/>
          </w:tcPr>
          <w:p w14:paraId="28C4097C" w14:textId="5CB5FD98" w:rsidR="009645D8" w:rsidRPr="0046175E" w:rsidRDefault="005D21B2" w:rsidP="00B6725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Empfänger/Name</w:t>
            </w:r>
          </w:p>
        </w:tc>
        <w:tc>
          <w:tcPr>
            <w:tcW w:w="4143" w:type="dxa"/>
            <w:vAlign w:val="center"/>
          </w:tcPr>
          <w:p w14:paraId="03AC9791" w14:textId="77777777" w:rsidR="009645D8" w:rsidRDefault="009645D8" w:rsidP="00B6725E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D21B2" w14:paraId="63C7A895" w14:textId="77777777" w:rsidTr="005D21B2">
        <w:trPr>
          <w:trHeight w:val="454"/>
        </w:trPr>
        <w:tc>
          <w:tcPr>
            <w:tcW w:w="2547" w:type="dxa"/>
            <w:vAlign w:val="center"/>
          </w:tcPr>
          <w:p w14:paraId="4CA9B59D" w14:textId="1ED22044" w:rsidR="005D21B2" w:rsidRDefault="005D21B2" w:rsidP="00B6725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Straße</w:t>
            </w:r>
          </w:p>
        </w:tc>
        <w:tc>
          <w:tcPr>
            <w:tcW w:w="4143" w:type="dxa"/>
            <w:vAlign w:val="center"/>
          </w:tcPr>
          <w:p w14:paraId="25A91CEE" w14:textId="5686A0A4" w:rsidR="005D21B2" w:rsidRPr="009645D8" w:rsidRDefault="004751E4" w:rsidP="00B6725E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D21B2" w14:paraId="4156AC4C" w14:textId="77777777" w:rsidTr="005D21B2">
        <w:trPr>
          <w:trHeight w:val="454"/>
        </w:trPr>
        <w:tc>
          <w:tcPr>
            <w:tcW w:w="2547" w:type="dxa"/>
            <w:vAlign w:val="center"/>
          </w:tcPr>
          <w:p w14:paraId="5DFEBB44" w14:textId="72165DC3" w:rsidR="005D21B2" w:rsidRDefault="005D21B2" w:rsidP="00B6725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Ort</w:t>
            </w:r>
          </w:p>
        </w:tc>
        <w:tc>
          <w:tcPr>
            <w:tcW w:w="4143" w:type="dxa"/>
            <w:vAlign w:val="center"/>
          </w:tcPr>
          <w:p w14:paraId="1063022A" w14:textId="05CD8F12" w:rsidR="005D21B2" w:rsidRPr="009645D8" w:rsidRDefault="004751E4" w:rsidP="00B6725E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5D21B2" w14:paraId="37844F19" w14:textId="77777777" w:rsidTr="005D21B2">
        <w:trPr>
          <w:trHeight w:val="454"/>
        </w:trPr>
        <w:tc>
          <w:tcPr>
            <w:tcW w:w="2547" w:type="dxa"/>
            <w:vAlign w:val="center"/>
          </w:tcPr>
          <w:p w14:paraId="252FD679" w14:textId="64913C7D" w:rsidR="005D21B2" w:rsidRDefault="005D21B2" w:rsidP="00B6725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Bankverbindung/IBAN</w:t>
            </w:r>
          </w:p>
        </w:tc>
        <w:tc>
          <w:tcPr>
            <w:tcW w:w="4143" w:type="dxa"/>
            <w:vAlign w:val="center"/>
          </w:tcPr>
          <w:p w14:paraId="37439A54" w14:textId="39F650B3" w:rsidR="005D21B2" w:rsidRPr="009645D8" w:rsidRDefault="004751E4" w:rsidP="00B6725E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14:paraId="18A46786" w14:textId="4F176123" w:rsidR="009645D8" w:rsidRDefault="009645D8" w:rsidP="00793C24">
      <w:pPr>
        <w:pStyle w:val="KeinLeerraum"/>
      </w:pPr>
    </w:p>
    <w:p w14:paraId="4EF65EFF" w14:textId="77777777" w:rsidR="005D21B2" w:rsidRPr="005141B3" w:rsidRDefault="005D21B2" w:rsidP="00793C24">
      <w:pPr>
        <w:pStyle w:val="KeinLeerraum"/>
      </w:pPr>
    </w:p>
    <w:p w14:paraId="76244F07" w14:textId="3A2C431C" w:rsidR="00B252EB" w:rsidRDefault="009645D8" w:rsidP="005D21B2">
      <w:pPr>
        <w:tabs>
          <w:tab w:val="left" w:pos="4820"/>
        </w:tabs>
        <w:spacing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Genehmigt durch die Präsidentin</w:t>
      </w:r>
      <w:r w:rsidR="005D21B2">
        <w:rPr>
          <w:rFonts w:ascii="Trebuchet MS" w:hAnsi="Trebuchet MS"/>
          <w:sz w:val="20"/>
        </w:rPr>
        <w:tab/>
      </w:r>
      <w:r w:rsidR="005D21B2">
        <w:rPr>
          <w:rFonts w:ascii="Trebuchet MS" w:hAnsi="Trebuchet MS"/>
          <w:sz w:val="20"/>
        </w:rPr>
        <w:tab/>
        <w:t>Unterschrift des Empfängers:</w:t>
      </w:r>
    </w:p>
    <w:p w14:paraId="69F8A717" w14:textId="77777777" w:rsidR="009645D8" w:rsidRPr="005141B3" w:rsidRDefault="009645D8" w:rsidP="00B252EB">
      <w:pPr>
        <w:spacing w:line="312" w:lineRule="auto"/>
        <w:jc w:val="both"/>
        <w:rPr>
          <w:rFonts w:ascii="Trebuchet MS" w:hAnsi="Trebuchet MS"/>
          <w:sz w:val="20"/>
        </w:rPr>
      </w:pPr>
    </w:p>
    <w:p w14:paraId="032F1EC3" w14:textId="77777777" w:rsidR="009645D8" w:rsidRDefault="00D722B2" w:rsidP="00D722B2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b/>
          <w:sz w:val="20"/>
        </w:rPr>
      </w:pPr>
      <w:r w:rsidRPr="005141B3">
        <w:rPr>
          <w:rFonts w:ascii="Trebuchet MS" w:hAnsi="Trebuchet MS"/>
          <w:b/>
          <w:sz w:val="20"/>
        </w:rPr>
        <w:t>Johanna Ruetz eh.</w:t>
      </w:r>
    </w:p>
    <w:p w14:paraId="41BBC68D" w14:textId="77777777" w:rsidR="009645D8" w:rsidRDefault="00D722B2" w:rsidP="00D722B2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16"/>
        </w:rPr>
      </w:pPr>
      <w:r w:rsidRPr="00F05A06">
        <w:rPr>
          <w:rFonts w:ascii="Trebuchet MS" w:hAnsi="Trebuchet MS"/>
          <w:sz w:val="16"/>
        </w:rPr>
        <w:t>Präsidentin</w:t>
      </w:r>
    </w:p>
    <w:p w14:paraId="661EEDDA" w14:textId="3D83AC88" w:rsidR="00A234A6" w:rsidRPr="004751E4" w:rsidRDefault="00D722B2" w:rsidP="004751E4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16"/>
        </w:rPr>
      </w:pPr>
      <w:r w:rsidRPr="00F05A06">
        <w:rPr>
          <w:rFonts w:ascii="Trebuchet MS" w:hAnsi="Trebuchet MS"/>
          <w:sz w:val="16"/>
        </w:rPr>
        <w:t xml:space="preserve">Intersport </w:t>
      </w:r>
      <w:proofErr w:type="spellStart"/>
      <w:r w:rsidRPr="00F05A06">
        <w:rPr>
          <w:rFonts w:ascii="Trebuchet MS" w:hAnsi="Trebuchet MS"/>
          <w:sz w:val="16"/>
        </w:rPr>
        <w:t>Pregenzer</w:t>
      </w:r>
      <w:proofErr w:type="spellEnd"/>
      <w:r w:rsidRPr="00F05A06">
        <w:rPr>
          <w:rFonts w:ascii="Trebuchet MS" w:hAnsi="Trebuchet MS"/>
          <w:sz w:val="16"/>
        </w:rPr>
        <w:t xml:space="preserve"> </w:t>
      </w:r>
      <w:proofErr w:type="spellStart"/>
      <w:r w:rsidRPr="00F05A06">
        <w:rPr>
          <w:rFonts w:ascii="Trebuchet MS" w:hAnsi="Trebuchet MS"/>
          <w:sz w:val="16"/>
        </w:rPr>
        <w:t>Fiss</w:t>
      </w:r>
      <w:proofErr w:type="spellEnd"/>
    </w:p>
    <w:sectPr w:rsidR="00A234A6" w:rsidRPr="004751E4" w:rsidSect="00B252EB">
      <w:headerReference w:type="default" r:id="rId7"/>
      <w:footerReference w:type="default" r:id="rId8"/>
      <w:pgSz w:w="11906" w:h="16838"/>
      <w:pgMar w:top="-3119" w:right="283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36F7" w14:textId="77777777" w:rsidR="004D27DC" w:rsidRDefault="004D27DC" w:rsidP="00B252EB">
      <w:pPr>
        <w:spacing w:after="0" w:line="240" w:lineRule="auto"/>
      </w:pPr>
      <w:r>
        <w:separator/>
      </w:r>
    </w:p>
  </w:endnote>
  <w:endnote w:type="continuationSeparator" w:id="0">
    <w:p w14:paraId="3163B8D8" w14:textId="77777777" w:rsidR="004D27DC" w:rsidRDefault="004D27DC" w:rsidP="00B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19A2" w14:textId="77777777" w:rsidR="00D722B2" w:rsidRPr="00F05A06" w:rsidRDefault="00B252EB" w:rsidP="00B252EB">
    <w:pPr>
      <w:pStyle w:val="Kopfzeile"/>
      <w:jc w:val="center"/>
      <w:rPr>
        <w:rFonts w:ascii="Trebuchet MS" w:hAnsi="Trebuchet MS"/>
        <w:color w:val="808080" w:themeColor="background1" w:themeShade="80"/>
        <w:sz w:val="16"/>
        <w:lang w:val="de-AT"/>
      </w:rPr>
    </w:pPr>
    <w:r w:rsidRPr="00F05A06">
      <w:rPr>
        <w:rFonts w:ascii="Trebuchet MS" w:hAnsi="Trebuchet MS"/>
        <w:color w:val="808080" w:themeColor="background1" w:themeShade="80"/>
        <w:sz w:val="16"/>
        <w:lang w:val="de-AT"/>
      </w:rPr>
      <w:t>T</w:t>
    </w:r>
    <w:r w:rsidR="00D722B2" w:rsidRPr="00F05A06">
      <w:rPr>
        <w:rFonts w:ascii="Trebuchet MS" w:hAnsi="Trebuchet MS"/>
        <w:color w:val="808080" w:themeColor="background1" w:themeShade="80"/>
        <w:sz w:val="16"/>
        <w:lang w:val="de-AT"/>
      </w:rPr>
      <w:t>iroler Fachberufsschule für Tourismus und Handel Landeck</w:t>
    </w:r>
  </w:p>
  <w:p w14:paraId="34AE1D57" w14:textId="77777777" w:rsidR="00B252EB" w:rsidRPr="00F05A06" w:rsidRDefault="00B252EB" w:rsidP="00B252EB">
    <w:pPr>
      <w:pStyle w:val="Kopfzeile"/>
      <w:jc w:val="center"/>
      <w:rPr>
        <w:rFonts w:ascii="Trebuchet MS" w:hAnsi="Trebuchet MS"/>
        <w:color w:val="808080" w:themeColor="background1" w:themeShade="80"/>
        <w:sz w:val="16"/>
        <w:lang w:val="de-AT"/>
      </w:rPr>
    </w:pPr>
    <w:r w:rsidRPr="00F05A06">
      <w:rPr>
        <w:rFonts w:ascii="Trebuchet MS" w:hAnsi="Trebuchet MS"/>
        <w:color w:val="808080" w:themeColor="background1" w:themeShade="80"/>
        <w:sz w:val="16"/>
        <w:lang w:val="de-AT"/>
      </w:rPr>
      <w:t>Kreuzgasse 9    6500 Landeck</w:t>
    </w:r>
  </w:p>
  <w:p w14:paraId="16A86302" w14:textId="77777777" w:rsidR="005078E9" w:rsidRPr="00F05A06" w:rsidRDefault="00B252EB" w:rsidP="00D722B2">
    <w:pPr>
      <w:pStyle w:val="Kopfzeile"/>
      <w:jc w:val="center"/>
      <w:rPr>
        <w:rFonts w:ascii="Trebuchet MS" w:hAnsi="Trebuchet MS"/>
        <w:color w:val="808080" w:themeColor="background1" w:themeShade="80"/>
        <w:sz w:val="16"/>
        <w:lang w:val="de-AT"/>
      </w:rPr>
    </w:pPr>
    <w:r w:rsidRPr="00F05A06">
      <w:rPr>
        <w:rFonts w:ascii="Trebuchet MS" w:hAnsi="Trebuchet MS"/>
        <w:color w:val="808080" w:themeColor="background1" w:themeShade="80"/>
        <w:sz w:val="16"/>
        <w:lang w:val="de-AT"/>
      </w:rPr>
      <w:sym w:font="Wingdings 2" w:char="F027"/>
    </w:r>
    <w:r w:rsidR="00E93C39">
      <w:rPr>
        <w:rFonts w:ascii="Trebuchet MS" w:hAnsi="Trebuchet MS"/>
        <w:color w:val="808080" w:themeColor="background1" w:themeShade="80"/>
        <w:sz w:val="16"/>
        <w:lang w:val="de-AT"/>
      </w:rPr>
      <w:t xml:space="preserve"> 05442</w:t>
    </w:r>
    <w:r w:rsidRPr="00F05A06">
      <w:rPr>
        <w:rFonts w:ascii="Trebuchet MS" w:hAnsi="Trebuchet MS"/>
        <w:color w:val="808080" w:themeColor="background1" w:themeShade="80"/>
        <w:sz w:val="16"/>
        <w:lang w:val="de-AT"/>
      </w:rPr>
      <w:t xml:space="preserve"> 65 215    </w:t>
    </w:r>
    <w:r w:rsidRPr="00F05A06">
      <w:rPr>
        <w:rFonts w:ascii="Trebuchet MS" w:hAnsi="Trebuchet MS"/>
        <w:color w:val="808080" w:themeColor="background1" w:themeShade="80"/>
        <w:sz w:val="16"/>
        <w:lang w:val="de-AT"/>
      </w:rPr>
      <w:sym w:font="Wingdings" w:char="F038"/>
    </w:r>
    <w:r w:rsidRPr="00F05A06">
      <w:rPr>
        <w:rFonts w:ascii="Trebuchet MS" w:hAnsi="Trebuchet MS"/>
        <w:color w:val="808080" w:themeColor="background1" w:themeShade="80"/>
        <w:sz w:val="16"/>
        <w:lang w:val="de-AT"/>
      </w:rPr>
      <w:t xml:space="preserve"> </w:t>
    </w:r>
    <w:r w:rsidR="000F43BC">
      <w:rPr>
        <w:rFonts w:ascii="Trebuchet MS" w:hAnsi="Trebuchet MS"/>
        <w:color w:val="808080" w:themeColor="background1" w:themeShade="80"/>
        <w:sz w:val="16"/>
        <w:lang w:val="de-AT"/>
      </w:rPr>
      <w:t>c.unterthiner@tsn</w:t>
    </w:r>
    <w:r w:rsidR="005078E9" w:rsidRPr="00F05A06">
      <w:rPr>
        <w:rFonts w:ascii="Trebuchet MS" w:hAnsi="Trebuchet MS"/>
        <w:color w:val="808080" w:themeColor="background1" w:themeShade="80"/>
        <w:sz w:val="16"/>
        <w:lang w:val="de-AT"/>
      </w:rPr>
      <w:t>.at</w:t>
    </w:r>
  </w:p>
  <w:p w14:paraId="54EAF361" w14:textId="77777777" w:rsidR="00B252EB" w:rsidRPr="00F05A06" w:rsidRDefault="005078E9" w:rsidP="00D722B2">
    <w:pPr>
      <w:pStyle w:val="Kopfzeile"/>
      <w:jc w:val="center"/>
      <w:rPr>
        <w:rFonts w:ascii="Trebuchet MS" w:hAnsi="Trebuchet MS"/>
        <w:color w:val="808080" w:themeColor="background1" w:themeShade="80"/>
        <w:sz w:val="16"/>
      </w:rPr>
    </w:pPr>
    <w:r w:rsidRPr="00F05A06">
      <w:rPr>
        <w:rFonts w:ascii="Trebuchet MS" w:hAnsi="Trebuchet MS"/>
        <w:color w:val="808080" w:themeColor="background1" w:themeShade="80"/>
        <w:sz w:val="16"/>
        <w:lang w:val="de-AT"/>
      </w:rPr>
      <w:t>www.tfbs-landeck.tsn.at/partner/unser-foerderverein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7B7F6" w14:textId="77777777" w:rsidR="004D27DC" w:rsidRDefault="004D27DC" w:rsidP="00B252EB">
      <w:pPr>
        <w:spacing w:after="0" w:line="240" w:lineRule="auto"/>
      </w:pPr>
      <w:r>
        <w:separator/>
      </w:r>
    </w:p>
  </w:footnote>
  <w:footnote w:type="continuationSeparator" w:id="0">
    <w:p w14:paraId="43E0DD68" w14:textId="77777777" w:rsidR="004D27DC" w:rsidRDefault="004D27DC" w:rsidP="00B2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B586" w14:textId="77777777" w:rsidR="00B252EB" w:rsidRPr="00F05A06" w:rsidRDefault="00F05A06" w:rsidP="00B252EB">
    <w:pPr>
      <w:pStyle w:val="Kopfzeile"/>
      <w:jc w:val="right"/>
      <w:rPr>
        <w:color w:val="7F7F7F" w:themeColor="text1" w:themeTint="80"/>
        <w:sz w:val="16"/>
        <w:lang w:val="de-AT"/>
      </w:rPr>
    </w:pPr>
    <w:r w:rsidRPr="00F05A06">
      <w:rPr>
        <w:noProof/>
        <w:color w:val="7F7F7F" w:themeColor="text1" w:themeTint="80"/>
        <w:sz w:val="20"/>
        <w:lang w:val="de-AT" w:eastAsia="de-AT"/>
      </w:rPr>
      <w:drawing>
        <wp:anchor distT="0" distB="0" distL="114300" distR="114300" simplePos="0" relativeHeight="251660288" behindDoc="0" locked="0" layoutInCell="1" allowOverlap="1" wp14:anchorId="178CB547" wp14:editId="0C132469">
          <wp:simplePos x="0" y="0"/>
          <wp:positionH relativeFrom="column">
            <wp:posOffset>5107324</wp:posOffset>
          </wp:positionH>
          <wp:positionV relativeFrom="paragraph">
            <wp:posOffset>-109201</wp:posOffset>
          </wp:positionV>
          <wp:extent cx="1309735" cy="1309735"/>
          <wp:effectExtent l="0" t="0" r="5080" b="5080"/>
          <wp:wrapNone/>
          <wp:docPr id="2" name="Grafik 2" descr="E:\tfbs\tfbs_f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fbs\tfbs_f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05" cy="130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8C780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>TFBS Landeck</w:t>
    </w:r>
  </w:p>
  <w:p w14:paraId="092A299C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 xml:space="preserve">Förderverein </w:t>
    </w:r>
  </w:p>
  <w:p w14:paraId="318AEA50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>Kreuzgasse 9</w:t>
    </w:r>
  </w:p>
  <w:p w14:paraId="394BD215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>6500 Landeck</w:t>
    </w:r>
  </w:p>
  <w:p w14:paraId="2CC7535C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</w:p>
  <w:p w14:paraId="75D5C131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sym w:font="Wingdings" w:char="F020"/>
    </w:r>
    <w:r w:rsidRPr="00F05A06">
      <w:rPr>
        <w:rFonts w:ascii="Trebuchet MS" w:hAnsi="Trebuchet MS"/>
        <w:color w:val="7F7F7F" w:themeColor="text1" w:themeTint="80"/>
        <w:sz w:val="16"/>
        <w:lang w:val="de-AT"/>
      </w:rPr>
      <w:sym w:font="Wingdings 2" w:char="F027"/>
    </w:r>
    <w:r w:rsidR="00E93C39">
      <w:rPr>
        <w:rFonts w:ascii="Trebuchet MS" w:hAnsi="Trebuchet MS"/>
        <w:color w:val="7F7F7F" w:themeColor="text1" w:themeTint="80"/>
        <w:sz w:val="16"/>
        <w:lang w:val="de-AT"/>
      </w:rPr>
      <w:t xml:space="preserve"> 05442</w:t>
    </w:r>
    <w:r w:rsidRPr="00F05A06">
      <w:rPr>
        <w:rFonts w:ascii="Trebuchet MS" w:hAnsi="Trebuchet MS"/>
        <w:color w:val="7F7F7F" w:themeColor="text1" w:themeTint="80"/>
        <w:sz w:val="16"/>
        <w:lang w:val="de-AT"/>
      </w:rPr>
      <w:t xml:space="preserve"> 65 215</w:t>
    </w:r>
  </w:p>
  <w:p w14:paraId="24616DAA" w14:textId="77777777" w:rsidR="00B252EB" w:rsidRPr="00F05A06" w:rsidRDefault="00B252EB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sym w:font="Wingdings" w:char="F038"/>
    </w:r>
    <w:r w:rsidRPr="00F05A06">
      <w:rPr>
        <w:rFonts w:ascii="Trebuchet MS" w:hAnsi="Trebuchet MS"/>
        <w:color w:val="7F7F7F" w:themeColor="text1" w:themeTint="80"/>
        <w:sz w:val="16"/>
        <w:lang w:val="de-AT"/>
      </w:rPr>
      <w:t xml:space="preserve"> </w:t>
    </w:r>
    <w:r w:rsidR="000F43BC">
      <w:rPr>
        <w:rFonts w:ascii="Trebuchet MS" w:hAnsi="Trebuchet MS"/>
        <w:color w:val="7F7F7F" w:themeColor="text1" w:themeTint="80"/>
        <w:sz w:val="16"/>
        <w:lang w:val="de-AT"/>
      </w:rPr>
      <w:t>c.unterthiner@tsn</w:t>
    </w:r>
    <w:r w:rsidR="005078E9" w:rsidRPr="00F05A06">
      <w:rPr>
        <w:rFonts w:ascii="Trebuchet MS" w:hAnsi="Trebuchet MS"/>
        <w:color w:val="7F7F7F" w:themeColor="text1" w:themeTint="80"/>
        <w:sz w:val="16"/>
        <w:lang w:val="de-AT"/>
      </w:rPr>
      <w:t>.at</w:t>
    </w:r>
  </w:p>
  <w:p w14:paraId="48B8C5C9" w14:textId="77777777" w:rsidR="005078E9" w:rsidRPr="00F05A06" w:rsidRDefault="005078E9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</w:rPr>
    </w:pPr>
    <w:r w:rsidRPr="00F05A06">
      <w:rPr>
        <w:rFonts w:ascii="Trebuchet MS" w:hAnsi="Trebuchet MS"/>
        <w:color w:val="7F7F7F" w:themeColor="text1" w:themeTint="80"/>
        <w:sz w:val="16"/>
      </w:rPr>
      <w:t>www.tfbs-landeck.tsn.at/partner/unser-foerderverein</w:t>
    </w:r>
  </w:p>
  <w:p w14:paraId="73887E3E" w14:textId="77777777" w:rsidR="00B252EB" w:rsidRPr="00AE371C" w:rsidRDefault="00B252EB" w:rsidP="00B252EB">
    <w:pPr>
      <w:pStyle w:val="Kopfzeile"/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1AF3"/>
    <w:multiLevelType w:val="hybridMultilevel"/>
    <w:tmpl w:val="435A6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A2E55"/>
    <w:multiLevelType w:val="hybridMultilevel"/>
    <w:tmpl w:val="4D2AD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0469"/>
    <w:multiLevelType w:val="hybridMultilevel"/>
    <w:tmpl w:val="D3D8A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517368"/>
    <w:multiLevelType w:val="hybridMultilevel"/>
    <w:tmpl w:val="62E08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A"/>
    <w:rsid w:val="00014E95"/>
    <w:rsid w:val="000F43BC"/>
    <w:rsid w:val="00234770"/>
    <w:rsid w:val="0046175E"/>
    <w:rsid w:val="004751E4"/>
    <w:rsid w:val="004937FA"/>
    <w:rsid w:val="004B757A"/>
    <w:rsid w:val="004D27DC"/>
    <w:rsid w:val="005078E9"/>
    <w:rsid w:val="005141B3"/>
    <w:rsid w:val="005C53F8"/>
    <w:rsid w:val="005D21B2"/>
    <w:rsid w:val="00643A58"/>
    <w:rsid w:val="006710A5"/>
    <w:rsid w:val="0069584C"/>
    <w:rsid w:val="00793C24"/>
    <w:rsid w:val="008764D5"/>
    <w:rsid w:val="009645D8"/>
    <w:rsid w:val="00A13006"/>
    <w:rsid w:val="00A234A6"/>
    <w:rsid w:val="00A843A7"/>
    <w:rsid w:val="00A86193"/>
    <w:rsid w:val="00AE371C"/>
    <w:rsid w:val="00AF47AF"/>
    <w:rsid w:val="00B252EB"/>
    <w:rsid w:val="00D70F18"/>
    <w:rsid w:val="00D722B2"/>
    <w:rsid w:val="00D7400E"/>
    <w:rsid w:val="00E51725"/>
    <w:rsid w:val="00E93C39"/>
    <w:rsid w:val="00F03435"/>
    <w:rsid w:val="00F05A06"/>
    <w:rsid w:val="00F42D42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C78E57"/>
  <w15:docId w15:val="{6D6F85E0-AFF9-4D5E-95C2-95835E3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2EB"/>
  </w:style>
  <w:style w:type="paragraph" w:styleId="Fuzeile">
    <w:name w:val="footer"/>
    <w:basedOn w:val="Standard"/>
    <w:link w:val="FuzeileZchn"/>
    <w:uiPriority w:val="99"/>
    <w:unhideWhenUsed/>
    <w:rsid w:val="00B2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2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52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37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0F18"/>
    <w:rPr>
      <w:color w:val="808080"/>
    </w:rPr>
  </w:style>
  <w:style w:type="table" w:styleId="Tabellenraster">
    <w:name w:val="Table Grid"/>
    <w:basedOn w:val="NormaleTabelle"/>
    <w:uiPriority w:val="59"/>
    <w:rsid w:val="009645D8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93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B1C14D0D3B614290801B629C8F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4A86-09A5-0741-85A6-0A76D9FCDE1D}"/>
      </w:docPartPr>
      <w:docPartBody>
        <w:p w:rsidR="0026691E" w:rsidRDefault="006A316D">
          <w:pPr>
            <w:pStyle w:val="9BB1C14D0D3B614290801B629C8F960F"/>
          </w:pPr>
          <w:r w:rsidRPr="0003448C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1E"/>
    <w:rsid w:val="0026691E"/>
    <w:rsid w:val="006A316D"/>
    <w:rsid w:val="008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BB1C14D0D3B614290801B629C8F960F">
    <w:name w:val="9BB1C14D0D3B614290801B629C8F9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69DEEA0F.dotm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Abrechnung</dc:subject>
  <dc:creator>Clemens Unterthiner</dc:creator>
  <cp:lastModifiedBy>Windows-Benutzer</cp:lastModifiedBy>
  <cp:revision>3</cp:revision>
  <cp:lastPrinted>2018-04-06T09:08:00Z</cp:lastPrinted>
  <dcterms:created xsi:type="dcterms:W3CDTF">2018-04-06T09:09:00Z</dcterms:created>
  <dcterms:modified xsi:type="dcterms:W3CDTF">2018-04-18T09:07:00Z</dcterms:modified>
</cp:coreProperties>
</file>